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BC7C2" w14:textId="77777777" w:rsidR="00E460BB" w:rsidRPr="00E460BB" w:rsidRDefault="00A9257E" w:rsidP="000E0925">
      <w:pPr>
        <w:pStyle w:val="berschrift1"/>
        <w:pBdr>
          <w:bottom w:val="single" w:sz="4" w:space="1" w:color="auto"/>
        </w:pBdr>
      </w:pPr>
      <w:r>
        <w:t>B</w:t>
      </w:r>
      <w:r w:rsidR="00E460BB" w:rsidRPr="00E460BB">
        <w:t>ewerbungsbogen</w:t>
      </w:r>
      <w:r w:rsidR="00E460BB" w:rsidRPr="00E460BB">
        <w:tab/>
      </w:r>
    </w:p>
    <w:p w14:paraId="2A6B4A46" w14:textId="77777777" w:rsidR="000E0925" w:rsidRPr="000E0925" w:rsidRDefault="000E0925" w:rsidP="000E0925">
      <w:pPr>
        <w:pStyle w:val="Textblock"/>
      </w:pPr>
      <w:r w:rsidRPr="000E0925">
        <w:rPr>
          <w:szCs w:val="22"/>
        </w:rPr>
        <w:t xml:space="preserve">Bitte füllen Sie den Personalbewerbungsbogen vollständig sowie gut leserlich aus. </w:t>
      </w:r>
      <w:r w:rsidRPr="000E0925">
        <w:t xml:space="preserve">Wir sichern Ihnen eine vertrauliche Behandlung Ihrer Angaben zu. </w:t>
      </w:r>
    </w:p>
    <w:p w14:paraId="710D2F60" w14:textId="77777777" w:rsidR="00E460BB" w:rsidRDefault="00ED6237" w:rsidP="003A0F4D">
      <w:pPr>
        <w:pStyle w:val="berschrift2"/>
        <w:pBdr>
          <w:bottom w:val="single" w:sz="4" w:space="1" w:color="auto"/>
        </w:pBdr>
      </w:pPr>
      <w:r>
        <w:t>Ihre p</w:t>
      </w:r>
      <w:r w:rsidR="00E460BB">
        <w:t>ersönliche</w:t>
      </w:r>
      <w:r>
        <w:t>n</w:t>
      </w:r>
      <w:r w:rsidR="00E460BB">
        <w:t xml:space="preserve"> Daten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0"/>
        <w:gridCol w:w="7800"/>
      </w:tblGrid>
      <w:tr w:rsidR="00E460BB" w:rsidRPr="00E05014" w14:paraId="1CB8A6ED" w14:textId="77777777" w:rsidTr="000E09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70" w:type="dxa"/>
            <w:tcBorders>
              <w:top w:val="nil"/>
              <w:bottom w:val="nil"/>
            </w:tcBorders>
            <w:vAlign w:val="center"/>
          </w:tcPr>
          <w:p w14:paraId="21DF6ED0" w14:textId="77777777" w:rsidR="00E460BB" w:rsidRPr="00E05014" w:rsidRDefault="00E460BB" w:rsidP="00D456ED">
            <w:pPr>
              <w:rPr>
                <w:sz w:val="22"/>
                <w:szCs w:val="28"/>
              </w:rPr>
            </w:pPr>
            <w:r w:rsidRPr="00E05014">
              <w:rPr>
                <w:sz w:val="22"/>
                <w:szCs w:val="28"/>
              </w:rPr>
              <w:t>Name, Vorname:</w:t>
            </w:r>
          </w:p>
        </w:tc>
        <w:tc>
          <w:tcPr>
            <w:tcW w:w="7800" w:type="dxa"/>
            <w:tcBorders>
              <w:top w:val="nil"/>
              <w:bottom w:val="single" w:sz="4" w:space="0" w:color="auto"/>
            </w:tcBorders>
            <w:vAlign w:val="center"/>
          </w:tcPr>
          <w:p w14:paraId="13AADBA3" w14:textId="67A61F24" w:rsidR="00E460BB" w:rsidRPr="00E05014" w:rsidRDefault="00E460BB" w:rsidP="00352CA9">
            <w:pPr>
              <w:rPr>
                <w:sz w:val="22"/>
                <w:szCs w:val="28"/>
              </w:rPr>
            </w:pPr>
          </w:p>
        </w:tc>
      </w:tr>
      <w:tr w:rsidR="00E460BB" w:rsidRPr="00E05014" w14:paraId="480D4A55" w14:textId="77777777" w:rsidTr="000E09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70" w:type="dxa"/>
            <w:tcBorders>
              <w:top w:val="nil"/>
              <w:bottom w:val="nil"/>
            </w:tcBorders>
            <w:vAlign w:val="center"/>
          </w:tcPr>
          <w:p w14:paraId="72E89A1A" w14:textId="77777777" w:rsidR="00E460BB" w:rsidRPr="00E05014" w:rsidRDefault="00E460BB" w:rsidP="00D456ED">
            <w:pPr>
              <w:rPr>
                <w:sz w:val="22"/>
                <w:szCs w:val="28"/>
              </w:rPr>
            </w:pPr>
            <w:r w:rsidRPr="00E05014">
              <w:rPr>
                <w:sz w:val="22"/>
                <w:szCs w:val="28"/>
              </w:rPr>
              <w:t>Straße, PLZ, Ort:</w:t>
            </w:r>
          </w:p>
        </w:tc>
        <w:tc>
          <w:tcPr>
            <w:tcW w:w="7800" w:type="dxa"/>
            <w:tcBorders>
              <w:top w:val="nil"/>
              <w:bottom w:val="single" w:sz="4" w:space="0" w:color="auto"/>
            </w:tcBorders>
            <w:vAlign w:val="center"/>
          </w:tcPr>
          <w:p w14:paraId="606CC6A3" w14:textId="77777777" w:rsidR="00E460BB" w:rsidRPr="00E05014" w:rsidRDefault="00E460BB" w:rsidP="00D456ED">
            <w:pPr>
              <w:rPr>
                <w:sz w:val="22"/>
                <w:szCs w:val="28"/>
              </w:rPr>
            </w:pPr>
          </w:p>
        </w:tc>
      </w:tr>
      <w:tr w:rsidR="00E460BB" w:rsidRPr="00E05014" w14:paraId="1B152E76" w14:textId="77777777" w:rsidTr="000E09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70" w:type="dxa"/>
            <w:tcBorders>
              <w:top w:val="nil"/>
              <w:bottom w:val="nil"/>
            </w:tcBorders>
            <w:vAlign w:val="center"/>
          </w:tcPr>
          <w:p w14:paraId="40E98708" w14:textId="77777777" w:rsidR="00E460BB" w:rsidRPr="00E05014" w:rsidRDefault="00E460BB" w:rsidP="00D456ED">
            <w:pPr>
              <w:rPr>
                <w:sz w:val="22"/>
                <w:szCs w:val="28"/>
              </w:rPr>
            </w:pPr>
            <w:r w:rsidRPr="00E05014">
              <w:rPr>
                <w:sz w:val="22"/>
                <w:szCs w:val="28"/>
              </w:rPr>
              <w:t>Telefon, Handy: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E03D0" w14:textId="77777777" w:rsidR="00E460BB" w:rsidRPr="00E05014" w:rsidRDefault="00E460BB" w:rsidP="00D456ED">
            <w:pPr>
              <w:rPr>
                <w:sz w:val="22"/>
                <w:szCs w:val="28"/>
                <w:lang w:val="it-IT"/>
              </w:rPr>
            </w:pPr>
          </w:p>
        </w:tc>
      </w:tr>
      <w:tr w:rsidR="00E460BB" w:rsidRPr="00E05014" w14:paraId="3383C27B" w14:textId="77777777" w:rsidTr="000E09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70" w:type="dxa"/>
            <w:tcBorders>
              <w:top w:val="nil"/>
              <w:bottom w:val="nil"/>
            </w:tcBorders>
            <w:vAlign w:val="center"/>
          </w:tcPr>
          <w:p w14:paraId="16A42DED" w14:textId="77777777" w:rsidR="00E460BB" w:rsidRPr="00E05014" w:rsidRDefault="004404E6" w:rsidP="00D456ED">
            <w:pPr>
              <w:rPr>
                <w:sz w:val="22"/>
                <w:szCs w:val="28"/>
              </w:rPr>
            </w:pPr>
            <w:r w:rsidRPr="00E05014">
              <w:rPr>
                <w:sz w:val="22"/>
                <w:szCs w:val="28"/>
              </w:rPr>
              <w:t>eM</w:t>
            </w:r>
            <w:r w:rsidR="00E460BB" w:rsidRPr="00E05014">
              <w:rPr>
                <w:sz w:val="22"/>
                <w:szCs w:val="28"/>
              </w:rPr>
              <w:t>ail: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29465" w14:textId="77777777" w:rsidR="00E460BB" w:rsidRPr="00E05014" w:rsidRDefault="00E460BB" w:rsidP="00D456ED">
            <w:pPr>
              <w:rPr>
                <w:sz w:val="22"/>
                <w:szCs w:val="28"/>
                <w:lang w:val="it-IT"/>
              </w:rPr>
            </w:pPr>
          </w:p>
        </w:tc>
      </w:tr>
      <w:tr w:rsidR="00352CA9" w:rsidRPr="00E05014" w14:paraId="2C026388" w14:textId="77777777" w:rsidTr="00352CA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70" w:type="dxa"/>
            <w:tcBorders>
              <w:top w:val="nil"/>
              <w:bottom w:val="nil"/>
            </w:tcBorders>
            <w:vAlign w:val="center"/>
          </w:tcPr>
          <w:p w14:paraId="60C8AFB7" w14:textId="77777777" w:rsidR="00352CA9" w:rsidRPr="00E05014" w:rsidRDefault="00352CA9" w:rsidP="00352CA9">
            <w:pPr>
              <w:rPr>
                <w:sz w:val="22"/>
                <w:szCs w:val="28"/>
              </w:rPr>
            </w:pPr>
            <w:r w:rsidRPr="00E05014">
              <w:rPr>
                <w:sz w:val="22"/>
                <w:szCs w:val="28"/>
              </w:rPr>
              <w:t>Arbeitserlaubnis: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9E0D1" w14:textId="77777777" w:rsidR="00352CA9" w:rsidRPr="00E05014" w:rsidRDefault="00352CA9" w:rsidP="00352CA9">
            <w:pPr>
              <w:rPr>
                <w:sz w:val="22"/>
                <w:szCs w:val="28"/>
              </w:rPr>
            </w:pPr>
          </w:p>
        </w:tc>
      </w:tr>
      <w:tr w:rsidR="00E460BB" w:rsidRPr="00E05014" w14:paraId="26E2D98B" w14:textId="77777777" w:rsidTr="000E09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70" w:type="dxa"/>
            <w:tcBorders>
              <w:top w:val="nil"/>
              <w:bottom w:val="nil"/>
            </w:tcBorders>
            <w:vAlign w:val="center"/>
          </w:tcPr>
          <w:p w14:paraId="72B11552" w14:textId="77777777" w:rsidR="00E460BB" w:rsidRPr="00E05014" w:rsidRDefault="00E460BB" w:rsidP="00D456ED">
            <w:pPr>
              <w:rPr>
                <w:sz w:val="22"/>
                <w:szCs w:val="28"/>
              </w:rPr>
            </w:pPr>
            <w:r w:rsidRPr="00E05014">
              <w:rPr>
                <w:sz w:val="22"/>
                <w:szCs w:val="28"/>
              </w:rPr>
              <w:t>*Familienstand, Kinder:</w:t>
            </w:r>
            <w:r w:rsidRPr="00E05014">
              <w:rPr>
                <w:sz w:val="22"/>
                <w:szCs w:val="28"/>
              </w:rPr>
              <w:tab/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BDE7B" w14:textId="77777777" w:rsidR="00E460BB" w:rsidRPr="00E05014" w:rsidRDefault="00E460BB" w:rsidP="00D456ED">
            <w:pPr>
              <w:rPr>
                <w:sz w:val="22"/>
                <w:szCs w:val="28"/>
              </w:rPr>
            </w:pPr>
          </w:p>
        </w:tc>
      </w:tr>
      <w:tr w:rsidR="00E460BB" w:rsidRPr="00E05014" w14:paraId="27EEDB72" w14:textId="77777777" w:rsidTr="000E09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70" w:type="dxa"/>
            <w:tcBorders>
              <w:top w:val="nil"/>
              <w:bottom w:val="nil"/>
            </w:tcBorders>
            <w:vAlign w:val="center"/>
          </w:tcPr>
          <w:p w14:paraId="67C08090" w14:textId="77777777" w:rsidR="00E460BB" w:rsidRPr="00E05014" w:rsidRDefault="00E460BB" w:rsidP="00D456ED">
            <w:pPr>
              <w:rPr>
                <w:sz w:val="22"/>
                <w:szCs w:val="28"/>
              </w:rPr>
            </w:pPr>
            <w:r w:rsidRPr="00E05014">
              <w:rPr>
                <w:sz w:val="22"/>
                <w:szCs w:val="28"/>
              </w:rPr>
              <w:t>*Geburtsdatum, -ort: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0F0B3" w14:textId="77777777" w:rsidR="00E460BB" w:rsidRPr="00E05014" w:rsidRDefault="00E460BB" w:rsidP="00D456ED">
            <w:pPr>
              <w:rPr>
                <w:sz w:val="22"/>
                <w:szCs w:val="28"/>
              </w:rPr>
            </w:pPr>
          </w:p>
        </w:tc>
      </w:tr>
      <w:tr w:rsidR="00E460BB" w:rsidRPr="00E05014" w14:paraId="6EB50815" w14:textId="77777777" w:rsidTr="000E09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70" w:type="dxa"/>
            <w:tcBorders>
              <w:top w:val="nil"/>
              <w:bottom w:val="nil"/>
            </w:tcBorders>
            <w:vAlign w:val="center"/>
          </w:tcPr>
          <w:p w14:paraId="116564C8" w14:textId="77777777" w:rsidR="00E460BB" w:rsidRPr="00E05014" w:rsidRDefault="00E460BB" w:rsidP="00D456ED">
            <w:pPr>
              <w:rPr>
                <w:sz w:val="22"/>
                <w:szCs w:val="28"/>
              </w:rPr>
            </w:pPr>
            <w:r w:rsidRPr="00E05014">
              <w:rPr>
                <w:sz w:val="22"/>
                <w:szCs w:val="28"/>
              </w:rPr>
              <w:t>*Staatsangehörigkeit: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80141" w14:textId="77777777" w:rsidR="00E460BB" w:rsidRPr="00E05014" w:rsidRDefault="00E460BB" w:rsidP="00D456ED">
            <w:pPr>
              <w:rPr>
                <w:sz w:val="22"/>
                <w:szCs w:val="28"/>
              </w:rPr>
            </w:pPr>
          </w:p>
        </w:tc>
      </w:tr>
    </w:tbl>
    <w:p w14:paraId="3203F601" w14:textId="77777777" w:rsidR="00E460BB" w:rsidRPr="004404E6" w:rsidRDefault="00E460BB" w:rsidP="00E460BB">
      <w:pPr>
        <w:rPr>
          <w:sz w:val="16"/>
          <w:szCs w:val="16"/>
        </w:rPr>
      </w:pPr>
      <w:r w:rsidRPr="004404E6">
        <w:rPr>
          <w:sz w:val="16"/>
          <w:szCs w:val="16"/>
        </w:rPr>
        <w:t>* freiwillige Angabe</w:t>
      </w:r>
    </w:p>
    <w:p w14:paraId="5D015F40" w14:textId="77777777" w:rsidR="00352CA9" w:rsidRDefault="00C44762" w:rsidP="003A0F4D">
      <w:pPr>
        <w:pStyle w:val="berschrift2"/>
        <w:pBdr>
          <w:bottom w:val="single" w:sz="4" w:space="1" w:color="auto"/>
        </w:pBdr>
        <w:tabs>
          <w:tab w:val="right" w:pos="10200"/>
        </w:tabs>
      </w:pPr>
      <w:r>
        <w:t>Ihr Werdegang</w:t>
      </w:r>
      <w:r w:rsidR="00352CA9">
        <w:tab/>
      </w:r>
      <w:r w:rsidR="00352CA9" w:rsidRPr="00352CA9">
        <w:rPr>
          <w:b w:val="0"/>
          <w:sz w:val="20"/>
          <w:szCs w:val="20"/>
        </w:rPr>
        <w:t xml:space="preserve">Wenn nötig, dürfen Sie beliebig </w:t>
      </w:r>
      <w:r w:rsidR="00352CA9">
        <w:rPr>
          <w:b w:val="0"/>
          <w:sz w:val="20"/>
          <w:szCs w:val="20"/>
        </w:rPr>
        <w:t>Tabellenz</w:t>
      </w:r>
      <w:r w:rsidR="00352CA9" w:rsidRPr="00352CA9">
        <w:rPr>
          <w:b w:val="0"/>
          <w:sz w:val="20"/>
          <w:szCs w:val="20"/>
        </w:rPr>
        <w:t>eilen hinzufügen</w:t>
      </w:r>
      <w:r w:rsidR="00352CA9">
        <w:rPr>
          <w:b w:val="0"/>
          <w:sz w:val="20"/>
          <w:szCs w:val="20"/>
        </w:rPr>
        <w:t>.</w:t>
      </w:r>
    </w:p>
    <w:p w14:paraId="18B000C1" w14:textId="77777777" w:rsidR="00E460BB" w:rsidRPr="00E05014" w:rsidRDefault="00E460BB" w:rsidP="00E460BB">
      <w:pPr>
        <w:pStyle w:val="berschrift4"/>
        <w:rPr>
          <w:b/>
          <w:bCs w:val="0"/>
          <w:sz w:val="24"/>
          <w:szCs w:val="28"/>
        </w:rPr>
      </w:pPr>
      <w:r w:rsidRPr="00E05014">
        <w:rPr>
          <w:b/>
          <w:bCs w:val="0"/>
          <w:sz w:val="24"/>
          <w:szCs w:val="28"/>
        </w:rPr>
        <w:t>Schulausbildung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0"/>
        <w:gridCol w:w="2640"/>
        <w:gridCol w:w="1200"/>
        <w:gridCol w:w="1080"/>
        <w:gridCol w:w="2880"/>
      </w:tblGrid>
      <w:tr w:rsidR="00E460BB" w:rsidRPr="00E05014" w14:paraId="5E40D27C" w14:textId="77777777" w:rsidTr="000E092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470" w:type="dxa"/>
            <w:vAlign w:val="center"/>
          </w:tcPr>
          <w:p w14:paraId="3319B22C" w14:textId="77777777" w:rsidR="00E460BB" w:rsidRPr="00E05014" w:rsidRDefault="00E460BB" w:rsidP="00E460BB">
            <w:pPr>
              <w:rPr>
                <w:szCs w:val="20"/>
              </w:rPr>
            </w:pPr>
            <w:r w:rsidRPr="00E05014">
              <w:rPr>
                <w:szCs w:val="20"/>
              </w:rPr>
              <w:t>Schule</w:t>
            </w:r>
            <w:r w:rsidR="00694E0D" w:rsidRPr="00E05014">
              <w:rPr>
                <w:szCs w:val="20"/>
              </w:rPr>
              <w:t>, Bildungseinrichtung</w:t>
            </w:r>
          </w:p>
        </w:tc>
        <w:tc>
          <w:tcPr>
            <w:tcW w:w="2640" w:type="dxa"/>
            <w:vAlign w:val="center"/>
          </w:tcPr>
          <w:p w14:paraId="7BD51573" w14:textId="77777777" w:rsidR="00E460BB" w:rsidRPr="00E05014" w:rsidRDefault="00E460BB" w:rsidP="00E460BB">
            <w:pPr>
              <w:rPr>
                <w:szCs w:val="20"/>
              </w:rPr>
            </w:pPr>
            <w:r w:rsidRPr="00E05014">
              <w:rPr>
                <w:szCs w:val="20"/>
              </w:rPr>
              <w:t>Ort</w:t>
            </w:r>
          </w:p>
        </w:tc>
        <w:tc>
          <w:tcPr>
            <w:tcW w:w="1200" w:type="dxa"/>
            <w:vAlign w:val="center"/>
          </w:tcPr>
          <w:p w14:paraId="38A4EA51" w14:textId="77777777" w:rsidR="00E460BB" w:rsidRPr="00E05014" w:rsidRDefault="00E460BB" w:rsidP="00E05014">
            <w:pPr>
              <w:jc w:val="center"/>
              <w:rPr>
                <w:szCs w:val="20"/>
              </w:rPr>
            </w:pPr>
            <w:r w:rsidRPr="00E05014">
              <w:rPr>
                <w:szCs w:val="20"/>
              </w:rPr>
              <w:t>von</w:t>
            </w:r>
          </w:p>
        </w:tc>
        <w:tc>
          <w:tcPr>
            <w:tcW w:w="1080" w:type="dxa"/>
            <w:vAlign w:val="center"/>
          </w:tcPr>
          <w:p w14:paraId="29BE03E9" w14:textId="77777777" w:rsidR="00E460BB" w:rsidRPr="00E05014" w:rsidRDefault="00E460BB" w:rsidP="00E05014">
            <w:pPr>
              <w:jc w:val="center"/>
              <w:rPr>
                <w:szCs w:val="20"/>
              </w:rPr>
            </w:pPr>
            <w:r w:rsidRPr="00E05014">
              <w:rPr>
                <w:szCs w:val="20"/>
              </w:rPr>
              <w:t>bis</w:t>
            </w:r>
          </w:p>
        </w:tc>
        <w:tc>
          <w:tcPr>
            <w:tcW w:w="2880" w:type="dxa"/>
            <w:vAlign w:val="center"/>
          </w:tcPr>
          <w:p w14:paraId="79A8DD5B" w14:textId="77777777" w:rsidR="00E460BB" w:rsidRPr="00E05014" w:rsidRDefault="00E460BB" w:rsidP="00E460BB">
            <w:pPr>
              <w:rPr>
                <w:szCs w:val="20"/>
              </w:rPr>
            </w:pPr>
            <w:r w:rsidRPr="00E05014">
              <w:rPr>
                <w:szCs w:val="20"/>
              </w:rPr>
              <w:t>Abschluss</w:t>
            </w:r>
          </w:p>
        </w:tc>
      </w:tr>
      <w:tr w:rsidR="00E460BB" w14:paraId="2E0C38F8" w14:textId="77777777" w:rsidTr="00352CA9">
        <w:tblPrEx>
          <w:tblCellMar>
            <w:top w:w="0" w:type="dxa"/>
            <w:bottom w:w="0" w:type="dxa"/>
          </w:tblCellMar>
        </w:tblPrEx>
        <w:tc>
          <w:tcPr>
            <w:tcW w:w="2470" w:type="dxa"/>
            <w:vAlign w:val="center"/>
          </w:tcPr>
          <w:p w14:paraId="77D7C492" w14:textId="77777777" w:rsidR="00E460BB" w:rsidRDefault="00E460BB" w:rsidP="00352CA9">
            <w:pPr>
              <w:spacing w:line="276" w:lineRule="auto"/>
            </w:pPr>
          </w:p>
        </w:tc>
        <w:tc>
          <w:tcPr>
            <w:tcW w:w="2640" w:type="dxa"/>
            <w:vAlign w:val="center"/>
          </w:tcPr>
          <w:p w14:paraId="2B9D19F7" w14:textId="77777777" w:rsidR="00E460BB" w:rsidRDefault="00E460BB" w:rsidP="00352CA9">
            <w:pPr>
              <w:spacing w:line="276" w:lineRule="auto"/>
            </w:pPr>
          </w:p>
        </w:tc>
        <w:tc>
          <w:tcPr>
            <w:tcW w:w="1200" w:type="dxa"/>
            <w:vAlign w:val="center"/>
          </w:tcPr>
          <w:p w14:paraId="44F9D533" w14:textId="77777777" w:rsidR="00E460BB" w:rsidRDefault="00E460BB" w:rsidP="00352CA9">
            <w:pPr>
              <w:spacing w:line="276" w:lineRule="auto"/>
            </w:pPr>
          </w:p>
        </w:tc>
        <w:tc>
          <w:tcPr>
            <w:tcW w:w="1080" w:type="dxa"/>
            <w:vAlign w:val="center"/>
          </w:tcPr>
          <w:p w14:paraId="3F74CF68" w14:textId="77777777" w:rsidR="00E460BB" w:rsidRDefault="00E460BB" w:rsidP="00352CA9">
            <w:pPr>
              <w:spacing w:line="276" w:lineRule="auto"/>
            </w:pPr>
          </w:p>
        </w:tc>
        <w:tc>
          <w:tcPr>
            <w:tcW w:w="2880" w:type="dxa"/>
            <w:vAlign w:val="center"/>
          </w:tcPr>
          <w:p w14:paraId="7F45A65D" w14:textId="77777777" w:rsidR="00E460BB" w:rsidRDefault="00E460BB" w:rsidP="00352CA9">
            <w:pPr>
              <w:spacing w:line="276" w:lineRule="auto"/>
            </w:pPr>
          </w:p>
        </w:tc>
      </w:tr>
      <w:tr w:rsidR="00E460BB" w14:paraId="37655B9B" w14:textId="77777777" w:rsidTr="00352CA9">
        <w:tblPrEx>
          <w:tblCellMar>
            <w:top w:w="0" w:type="dxa"/>
            <w:bottom w:w="0" w:type="dxa"/>
          </w:tblCellMar>
        </w:tblPrEx>
        <w:tc>
          <w:tcPr>
            <w:tcW w:w="2470" w:type="dxa"/>
            <w:vAlign w:val="center"/>
          </w:tcPr>
          <w:p w14:paraId="25F24D40" w14:textId="77777777" w:rsidR="00E460BB" w:rsidRDefault="00E460BB" w:rsidP="00352CA9">
            <w:pPr>
              <w:spacing w:line="276" w:lineRule="auto"/>
            </w:pPr>
          </w:p>
        </w:tc>
        <w:tc>
          <w:tcPr>
            <w:tcW w:w="2640" w:type="dxa"/>
            <w:vAlign w:val="center"/>
          </w:tcPr>
          <w:p w14:paraId="5B8A4AD8" w14:textId="77777777" w:rsidR="00E460BB" w:rsidRDefault="00E460BB" w:rsidP="00352CA9">
            <w:pPr>
              <w:spacing w:line="276" w:lineRule="auto"/>
            </w:pPr>
          </w:p>
        </w:tc>
        <w:tc>
          <w:tcPr>
            <w:tcW w:w="1200" w:type="dxa"/>
            <w:vAlign w:val="center"/>
          </w:tcPr>
          <w:p w14:paraId="63661BF4" w14:textId="77777777" w:rsidR="00E460BB" w:rsidRDefault="00E460BB" w:rsidP="00352CA9">
            <w:pPr>
              <w:spacing w:line="276" w:lineRule="auto"/>
            </w:pPr>
          </w:p>
        </w:tc>
        <w:tc>
          <w:tcPr>
            <w:tcW w:w="1080" w:type="dxa"/>
            <w:vAlign w:val="center"/>
          </w:tcPr>
          <w:p w14:paraId="5F4B5786" w14:textId="77777777" w:rsidR="00E460BB" w:rsidRDefault="00E460BB" w:rsidP="00352CA9">
            <w:pPr>
              <w:spacing w:line="276" w:lineRule="auto"/>
            </w:pPr>
          </w:p>
        </w:tc>
        <w:tc>
          <w:tcPr>
            <w:tcW w:w="2880" w:type="dxa"/>
            <w:vAlign w:val="center"/>
          </w:tcPr>
          <w:p w14:paraId="6869A17E" w14:textId="77777777" w:rsidR="00E460BB" w:rsidRDefault="00E460BB" w:rsidP="00352CA9">
            <w:pPr>
              <w:spacing w:line="276" w:lineRule="auto"/>
            </w:pPr>
          </w:p>
        </w:tc>
      </w:tr>
      <w:tr w:rsidR="00BE4F04" w14:paraId="5F20A7B5" w14:textId="77777777" w:rsidTr="00023F36">
        <w:tblPrEx>
          <w:tblCellMar>
            <w:top w:w="0" w:type="dxa"/>
            <w:bottom w:w="0" w:type="dxa"/>
          </w:tblCellMar>
        </w:tblPrEx>
        <w:tc>
          <w:tcPr>
            <w:tcW w:w="2470" w:type="dxa"/>
            <w:vAlign w:val="center"/>
          </w:tcPr>
          <w:p w14:paraId="46781450" w14:textId="77777777" w:rsidR="00BE4F04" w:rsidRDefault="00BE4F04" w:rsidP="00023F36">
            <w:pPr>
              <w:spacing w:line="276" w:lineRule="auto"/>
            </w:pPr>
          </w:p>
        </w:tc>
        <w:tc>
          <w:tcPr>
            <w:tcW w:w="2640" w:type="dxa"/>
            <w:vAlign w:val="center"/>
          </w:tcPr>
          <w:p w14:paraId="07B01416" w14:textId="77777777" w:rsidR="00BE4F04" w:rsidRDefault="00BE4F04" w:rsidP="00023F36">
            <w:pPr>
              <w:spacing w:line="276" w:lineRule="auto"/>
            </w:pPr>
          </w:p>
        </w:tc>
        <w:tc>
          <w:tcPr>
            <w:tcW w:w="1200" w:type="dxa"/>
            <w:vAlign w:val="center"/>
          </w:tcPr>
          <w:p w14:paraId="08FF4D5D" w14:textId="77777777" w:rsidR="00BE4F04" w:rsidRDefault="00BE4F04" w:rsidP="00023F36">
            <w:pPr>
              <w:spacing w:line="276" w:lineRule="auto"/>
            </w:pPr>
          </w:p>
        </w:tc>
        <w:tc>
          <w:tcPr>
            <w:tcW w:w="1080" w:type="dxa"/>
            <w:vAlign w:val="center"/>
          </w:tcPr>
          <w:p w14:paraId="45479332" w14:textId="77777777" w:rsidR="00BE4F04" w:rsidRDefault="00BE4F04" w:rsidP="00023F36">
            <w:pPr>
              <w:spacing w:line="276" w:lineRule="auto"/>
            </w:pPr>
          </w:p>
        </w:tc>
        <w:tc>
          <w:tcPr>
            <w:tcW w:w="2880" w:type="dxa"/>
            <w:vAlign w:val="center"/>
          </w:tcPr>
          <w:p w14:paraId="65E6B7A8" w14:textId="77777777" w:rsidR="00BE4F04" w:rsidRDefault="00BE4F04" w:rsidP="00023F36">
            <w:pPr>
              <w:spacing w:line="276" w:lineRule="auto"/>
            </w:pPr>
          </w:p>
        </w:tc>
      </w:tr>
      <w:tr w:rsidR="00E460BB" w14:paraId="16BFF176" w14:textId="77777777" w:rsidTr="00352CA9">
        <w:tblPrEx>
          <w:tblCellMar>
            <w:top w:w="0" w:type="dxa"/>
            <w:bottom w:w="0" w:type="dxa"/>
          </w:tblCellMar>
        </w:tblPrEx>
        <w:tc>
          <w:tcPr>
            <w:tcW w:w="2470" w:type="dxa"/>
            <w:vAlign w:val="center"/>
          </w:tcPr>
          <w:p w14:paraId="02CEB861" w14:textId="77777777" w:rsidR="00E460BB" w:rsidRDefault="00E460BB" w:rsidP="00352CA9">
            <w:pPr>
              <w:spacing w:line="276" w:lineRule="auto"/>
            </w:pPr>
          </w:p>
        </w:tc>
        <w:tc>
          <w:tcPr>
            <w:tcW w:w="2640" w:type="dxa"/>
            <w:vAlign w:val="center"/>
          </w:tcPr>
          <w:p w14:paraId="4F840ABF" w14:textId="77777777" w:rsidR="00E460BB" w:rsidRDefault="00E460BB" w:rsidP="00352CA9">
            <w:pPr>
              <w:spacing w:line="276" w:lineRule="auto"/>
            </w:pPr>
          </w:p>
        </w:tc>
        <w:tc>
          <w:tcPr>
            <w:tcW w:w="1200" w:type="dxa"/>
            <w:vAlign w:val="center"/>
          </w:tcPr>
          <w:p w14:paraId="179D335C" w14:textId="77777777" w:rsidR="00E460BB" w:rsidRDefault="00E460BB" w:rsidP="00352CA9">
            <w:pPr>
              <w:spacing w:line="276" w:lineRule="auto"/>
            </w:pPr>
          </w:p>
        </w:tc>
        <w:tc>
          <w:tcPr>
            <w:tcW w:w="1080" w:type="dxa"/>
            <w:vAlign w:val="center"/>
          </w:tcPr>
          <w:p w14:paraId="04C7FF1B" w14:textId="77777777" w:rsidR="00E460BB" w:rsidRDefault="00E460BB" w:rsidP="00352CA9">
            <w:pPr>
              <w:spacing w:line="276" w:lineRule="auto"/>
            </w:pPr>
          </w:p>
        </w:tc>
        <w:tc>
          <w:tcPr>
            <w:tcW w:w="2880" w:type="dxa"/>
            <w:vAlign w:val="center"/>
          </w:tcPr>
          <w:p w14:paraId="07926882" w14:textId="77777777" w:rsidR="00E460BB" w:rsidRDefault="00E460BB" w:rsidP="00352CA9">
            <w:pPr>
              <w:spacing w:line="276" w:lineRule="auto"/>
            </w:pPr>
          </w:p>
        </w:tc>
      </w:tr>
    </w:tbl>
    <w:p w14:paraId="5C9EF21D" w14:textId="77777777" w:rsidR="00E460BB" w:rsidRPr="00E05014" w:rsidRDefault="00E460BB" w:rsidP="00E460BB">
      <w:pPr>
        <w:pStyle w:val="berschrift4"/>
        <w:rPr>
          <w:b/>
          <w:bCs w:val="0"/>
          <w:sz w:val="24"/>
          <w:szCs w:val="28"/>
        </w:rPr>
      </w:pPr>
      <w:r w:rsidRPr="00E05014">
        <w:rPr>
          <w:b/>
          <w:bCs w:val="0"/>
          <w:sz w:val="24"/>
          <w:szCs w:val="28"/>
        </w:rPr>
        <w:t>Berufsausbildung / Studium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0"/>
        <w:gridCol w:w="2640"/>
        <w:gridCol w:w="1200"/>
        <w:gridCol w:w="1080"/>
        <w:gridCol w:w="2880"/>
      </w:tblGrid>
      <w:tr w:rsidR="00E460BB" w:rsidRPr="00E05014" w14:paraId="1C87ADA2" w14:textId="77777777" w:rsidTr="000E092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470" w:type="dxa"/>
            <w:vAlign w:val="center"/>
          </w:tcPr>
          <w:p w14:paraId="58BB2FDB" w14:textId="77777777" w:rsidR="00E460BB" w:rsidRPr="00E05014" w:rsidRDefault="00E460BB" w:rsidP="00E460BB">
            <w:pPr>
              <w:rPr>
                <w:szCs w:val="20"/>
              </w:rPr>
            </w:pPr>
            <w:r w:rsidRPr="00E05014">
              <w:rPr>
                <w:szCs w:val="20"/>
              </w:rPr>
              <w:t>Fachrichtung</w:t>
            </w:r>
          </w:p>
        </w:tc>
        <w:tc>
          <w:tcPr>
            <w:tcW w:w="2640" w:type="dxa"/>
            <w:vAlign w:val="center"/>
          </w:tcPr>
          <w:p w14:paraId="2027BEED" w14:textId="77777777" w:rsidR="00E460BB" w:rsidRPr="00E05014" w:rsidRDefault="00694E0D" w:rsidP="00694E0D">
            <w:pPr>
              <w:rPr>
                <w:szCs w:val="20"/>
              </w:rPr>
            </w:pPr>
            <w:r w:rsidRPr="00E05014">
              <w:rPr>
                <w:szCs w:val="20"/>
              </w:rPr>
              <w:t>Lehranstalt, O</w:t>
            </w:r>
            <w:r w:rsidR="00E460BB" w:rsidRPr="00E05014">
              <w:rPr>
                <w:szCs w:val="20"/>
              </w:rPr>
              <w:t>rt</w:t>
            </w:r>
          </w:p>
        </w:tc>
        <w:tc>
          <w:tcPr>
            <w:tcW w:w="1200" w:type="dxa"/>
            <w:vAlign w:val="center"/>
          </w:tcPr>
          <w:p w14:paraId="2FD43FD3" w14:textId="77777777" w:rsidR="00E460BB" w:rsidRPr="00E05014" w:rsidRDefault="00E460BB" w:rsidP="00E05014">
            <w:pPr>
              <w:jc w:val="center"/>
              <w:rPr>
                <w:szCs w:val="20"/>
              </w:rPr>
            </w:pPr>
            <w:r w:rsidRPr="00E05014">
              <w:rPr>
                <w:szCs w:val="20"/>
              </w:rPr>
              <w:t>von</w:t>
            </w:r>
          </w:p>
        </w:tc>
        <w:tc>
          <w:tcPr>
            <w:tcW w:w="1080" w:type="dxa"/>
            <w:vAlign w:val="center"/>
          </w:tcPr>
          <w:p w14:paraId="7CA13E31" w14:textId="77777777" w:rsidR="00E460BB" w:rsidRPr="00E05014" w:rsidRDefault="00E460BB" w:rsidP="00E05014">
            <w:pPr>
              <w:jc w:val="center"/>
              <w:rPr>
                <w:szCs w:val="20"/>
              </w:rPr>
            </w:pPr>
            <w:r w:rsidRPr="00E05014">
              <w:rPr>
                <w:szCs w:val="20"/>
              </w:rPr>
              <w:t>bis</w:t>
            </w:r>
          </w:p>
        </w:tc>
        <w:tc>
          <w:tcPr>
            <w:tcW w:w="2880" w:type="dxa"/>
            <w:vAlign w:val="center"/>
          </w:tcPr>
          <w:p w14:paraId="50DBD503" w14:textId="77777777" w:rsidR="00E460BB" w:rsidRPr="00E05014" w:rsidRDefault="00E460BB" w:rsidP="00E460BB">
            <w:pPr>
              <w:rPr>
                <w:szCs w:val="20"/>
              </w:rPr>
            </w:pPr>
            <w:r w:rsidRPr="00E05014">
              <w:rPr>
                <w:szCs w:val="20"/>
              </w:rPr>
              <w:t>Abschluss</w:t>
            </w:r>
          </w:p>
        </w:tc>
      </w:tr>
      <w:tr w:rsidR="00E460BB" w14:paraId="4AB76405" w14:textId="77777777" w:rsidTr="00352CA9">
        <w:tblPrEx>
          <w:tblCellMar>
            <w:top w:w="0" w:type="dxa"/>
            <w:bottom w:w="0" w:type="dxa"/>
          </w:tblCellMar>
        </w:tblPrEx>
        <w:tc>
          <w:tcPr>
            <w:tcW w:w="2470" w:type="dxa"/>
            <w:vAlign w:val="center"/>
          </w:tcPr>
          <w:p w14:paraId="1C1CD5A7" w14:textId="77777777" w:rsidR="00E460BB" w:rsidRDefault="00E460BB" w:rsidP="00352CA9">
            <w:pPr>
              <w:spacing w:line="276" w:lineRule="auto"/>
            </w:pPr>
          </w:p>
        </w:tc>
        <w:tc>
          <w:tcPr>
            <w:tcW w:w="2640" w:type="dxa"/>
            <w:vAlign w:val="center"/>
          </w:tcPr>
          <w:p w14:paraId="193D2B2E" w14:textId="77777777" w:rsidR="00E460BB" w:rsidRDefault="00E460BB" w:rsidP="00352CA9">
            <w:pPr>
              <w:spacing w:line="276" w:lineRule="auto"/>
            </w:pPr>
          </w:p>
        </w:tc>
        <w:tc>
          <w:tcPr>
            <w:tcW w:w="1200" w:type="dxa"/>
            <w:vAlign w:val="center"/>
          </w:tcPr>
          <w:p w14:paraId="5AAE5070" w14:textId="77777777" w:rsidR="00E460BB" w:rsidRDefault="00E460BB" w:rsidP="00352CA9">
            <w:pPr>
              <w:spacing w:line="276" w:lineRule="auto"/>
            </w:pPr>
          </w:p>
        </w:tc>
        <w:tc>
          <w:tcPr>
            <w:tcW w:w="1080" w:type="dxa"/>
            <w:vAlign w:val="center"/>
          </w:tcPr>
          <w:p w14:paraId="6C50B286" w14:textId="77777777" w:rsidR="00E460BB" w:rsidRDefault="00E460BB" w:rsidP="00352CA9">
            <w:pPr>
              <w:spacing w:line="276" w:lineRule="auto"/>
            </w:pPr>
          </w:p>
        </w:tc>
        <w:tc>
          <w:tcPr>
            <w:tcW w:w="2880" w:type="dxa"/>
            <w:vAlign w:val="center"/>
          </w:tcPr>
          <w:p w14:paraId="6EDDB6B6" w14:textId="77777777" w:rsidR="00E460BB" w:rsidRDefault="00E460BB" w:rsidP="00352CA9">
            <w:pPr>
              <w:spacing w:line="276" w:lineRule="auto"/>
            </w:pPr>
          </w:p>
        </w:tc>
      </w:tr>
      <w:tr w:rsidR="00E460BB" w14:paraId="528A16B0" w14:textId="77777777" w:rsidTr="00352CA9">
        <w:tblPrEx>
          <w:tblCellMar>
            <w:top w:w="0" w:type="dxa"/>
            <w:bottom w:w="0" w:type="dxa"/>
          </w:tblCellMar>
        </w:tblPrEx>
        <w:tc>
          <w:tcPr>
            <w:tcW w:w="2470" w:type="dxa"/>
            <w:vAlign w:val="center"/>
          </w:tcPr>
          <w:p w14:paraId="7884F00D" w14:textId="77777777" w:rsidR="00E460BB" w:rsidRDefault="00E460BB" w:rsidP="00352CA9">
            <w:pPr>
              <w:spacing w:line="276" w:lineRule="auto"/>
            </w:pPr>
          </w:p>
        </w:tc>
        <w:tc>
          <w:tcPr>
            <w:tcW w:w="2640" w:type="dxa"/>
            <w:vAlign w:val="center"/>
          </w:tcPr>
          <w:p w14:paraId="1EFA1391" w14:textId="77777777" w:rsidR="00E460BB" w:rsidRDefault="00E460BB" w:rsidP="00352CA9">
            <w:pPr>
              <w:spacing w:line="276" w:lineRule="auto"/>
            </w:pPr>
          </w:p>
        </w:tc>
        <w:tc>
          <w:tcPr>
            <w:tcW w:w="1200" w:type="dxa"/>
            <w:vAlign w:val="center"/>
          </w:tcPr>
          <w:p w14:paraId="7ACD6A6E" w14:textId="77777777" w:rsidR="00E460BB" w:rsidRDefault="00E460BB" w:rsidP="00352CA9">
            <w:pPr>
              <w:spacing w:line="276" w:lineRule="auto"/>
            </w:pPr>
          </w:p>
        </w:tc>
        <w:tc>
          <w:tcPr>
            <w:tcW w:w="1080" w:type="dxa"/>
            <w:vAlign w:val="center"/>
          </w:tcPr>
          <w:p w14:paraId="3578E61D" w14:textId="77777777" w:rsidR="00E460BB" w:rsidRDefault="00E460BB" w:rsidP="00352CA9">
            <w:pPr>
              <w:spacing w:line="276" w:lineRule="auto"/>
            </w:pPr>
          </w:p>
        </w:tc>
        <w:tc>
          <w:tcPr>
            <w:tcW w:w="2880" w:type="dxa"/>
            <w:vAlign w:val="center"/>
          </w:tcPr>
          <w:p w14:paraId="7A20AC97" w14:textId="77777777" w:rsidR="00E460BB" w:rsidRDefault="00E460BB" w:rsidP="00352CA9">
            <w:pPr>
              <w:spacing w:line="276" w:lineRule="auto"/>
            </w:pPr>
          </w:p>
        </w:tc>
      </w:tr>
      <w:tr w:rsidR="00BE4F04" w14:paraId="20E6314A" w14:textId="77777777" w:rsidTr="00023F36">
        <w:tblPrEx>
          <w:tblCellMar>
            <w:top w:w="0" w:type="dxa"/>
            <w:bottom w:w="0" w:type="dxa"/>
          </w:tblCellMar>
        </w:tblPrEx>
        <w:tc>
          <w:tcPr>
            <w:tcW w:w="2470" w:type="dxa"/>
            <w:vAlign w:val="center"/>
          </w:tcPr>
          <w:p w14:paraId="16954544" w14:textId="77777777" w:rsidR="00BE4F04" w:rsidRDefault="00BE4F04" w:rsidP="00023F36">
            <w:pPr>
              <w:spacing w:line="276" w:lineRule="auto"/>
            </w:pPr>
          </w:p>
        </w:tc>
        <w:tc>
          <w:tcPr>
            <w:tcW w:w="2640" w:type="dxa"/>
            <w:vAlign w:val="center"/>
          </w:tcPr>
          <w:p w14:paraId="778F07AF" w14:textId="77777777" w:rsidR="00BE4F04" w:rsidRDefault="00BE4F04" w:rsidP="00023F36">
            <w:pPr>
              <w:spacing w:line="276" w:lineRule="auto"/>
            </w:pPr>
          </w:p>
        </w:tc>
        <w:tc>
          <w:tcPr>
            <w:tcW w:w="1200" w:type="dxa"/>
            <w:vAlign w:val="center"/>
          </w:tcPr>
          <w:p w14:paraId="4526B770" w14:textId="77777777" w:rsidR="00BE4F04" w:rsidRDefault="00BE4F04" w:rsidP="00023F36">
            <w:pPr>
              <w:spacing w:line="276" w:lineRule="auto"/>
            </w:pPr>
          </w:p>
        </w:tc>
        <w:tc>
          <w:tcPr>
            <w:tcW w:w="1080" w:type="dxa"/>
            <w:vAlign w:val="center"/>
          </w:tcPr>
          <w:p w14:paraId="79582F0E" w14:textId="77777777" w:rsidR="00BE4F04" w:rsidRDefault="00BE4F04" w:rsidP="00023F36">
            <w:pPr>
              <w:spacing w:line="276" w:lineRule="auto"/>
            </w:pPr>
          </w:p>
        </w:tc>
        <w:tc>
          <w:tcPr>
            <w:tcW w:w="2880" w:type="dxa"/>
            <w:vAlign w:val="center"/>
          </w:tcPr>
          <w:p w14:paraId="47123774" w14:textId="77777777" w:rsidR="00BE4F04" w:rsidRDefault="00BE4F04" w:rsidP="00023F36">
            <w:pPr>
              <w:spacing w:line="276" w:lineRule="auto"/>
            </w:pPr>
          </w:p>
        </w:tc>
      </w:tr>
      <w:tr w:rsidR="00E460BB" w14:paraId="793B2AE3" w14:textId="77777777" w:rsidTr="00352CA9">
        <w:tblPrEx>
          <w:tblCellMar>
            <w:top w:w="0" w:type="dxa"/>
            <w:bottom w:w="0" w:type="dxa"/>
          </w:tblCellMar>
        </w:tblPrEx>
        <w:tc>
          <w:tcPr>
            <w:tcW w:w="2470" w:type="dxa"/>
            <w:vAlign w:val="center"/>
          </w:tcPr>
          <w:p w14:paraId="39FD96AF" w14:textId="77777777" w:rsidR="00E460BB" w:rsidRDefault="00E460BB" w:rsidP="00352CA9">
            <w:pPr>
              <w:spacing w:line="276" w:lineRule="auto"/>
            </w:pPr>
          </w:p>
        </w:tc>
        <w:tc>
          <w:tcPr>
            <w:tcW w:w="2640" w:type="dxa"/>
            <w:vAlign w:val="center"/>
          </w:tcPr>
          <w:p w14:paraId="508A9742" w14:textId="77777777" w:rsidR="00E460BB" w:rsidRDefault="00E460BB" w:rsidP="00352CA9">
            <w:pPr>
              <w:spacing w:line="276" w:lineRule="auto"/>
            </w:pPr>
          </w:p>
        </w:tc>
        <w:tc>
          <w:tcPr>
            <w:tcW w:w="1200" w:type="dxa"/>
            <w:vAlign w:val="center"/>
          </w:tcPr>
          <w:p w14:paraId="6FD99717" w14:textId="77777777" w:rsidR="00E460BB" w:rsidRDefault="00E460BB" w:rsidP="00352CA9">
            <w:pPr>
              <w:spacing w:line="276" w:lineRule="auto"/>
            </w:pPr>
          </w:p>
        </w:tc>
        <w:tc>
          <w:tcPr>
            <w:tcW w:w="1080" w:type="dxa"/>
            <w:vAlign w:val="center"/>
          </w:tcPr>
          <w:p w14:paraId="09863E93" w14:textId="77777777" w:rsidR="00E460BB" w:rsidRDefault="00E460BB" w:rsidP="00352CA9">
            <w:pPr>
              <w:spacing w:line="276" w:lineRule="auto"/>
            </w:pPr>
          </w:p>
        </w:tc>
        <w:tc>
          <w:tcPr>
            <w:tcW w:w="2880" w:type="dxa"/>
            <w:vAlign w:val="center"/>
          </w:tcPr>
          <w:p w14:paraId="7E1B528F" w14:textId="77777777" w:rsidR="00E460BB" w:rsidRDefault="00E460BB" w:rsidP="00352CA9">
            <w:pPr>
              <w:spacing w:line="276" w:lineRule="auto"/>
            </w:pPr>
          </w:p>
        </w:tc>
      </w:tr>
    </w:tbl>
    <w:p w14:paraId="6DE938E1" w14:textId="77777777" w:rsidR="00E460BB" w:rsidRPr="00E05014" w:rsidRDefault="00ED6237" w:rsidP="00E05014">
      <w:pPr>
        <w:pStyle w:val="berschrift4"/>
        <w:rPr>
          <w:b/>
          <w:bCs w:val="0"/>
          <w:sz w:val="24"/>
          <w:szCs w:val="28"/>
        </w:rPr>
      </w:pPr>
      <w:r w:rsidRPr="00E05014">
        <w:rPr>
          <w:b/>
          <w:bCs w:val="0"/>
          <w:sz w:val="24"/>
          <w:szCs w:val="28"/>
        </w:rPr>
        <w:t xml:space="preserve">Ausgeübte </w:t>
      </w:r>
      <w:r w:rsidR="00E460BB" w:rsidRPr="00E05014">
        <w:rPr>
          <w:b/>
          <w:bCs w:val="0"/>
          <w:sz w:val="24"/>
          <w:szCs w:val="28"/>
        </w:rPr>
        <w:t>Tätigkeiten</w:t>
      </w:r>
      <w:r w:rsidR="00352CA9" w:rsidRPr="00E05014">
        <w:rPr>
          <w:b/>
          <w:bCs w:val="0"/>
          <w:sz w:val="24"/>
          <w:szCs w:val="28"/>
        </w:rPr>
        <w:t xml:space="preserve"> </w:t>
      </w:r>
      <w:r w:rsidR="00352CA9" w:rsidRPr="00E05014">
        <w:rPr>
          <w:b/>
          <w:bCs w:val="0"/>
          <w:sz w:val="24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680"/>
        <w:gridCol w:w="1800"/>
        <w:gridCol w:w="1200"/>
        <w:gridCol w:w="1080"/>
        <w:gridCol w:w="2880"/>
      </w:tblGrid>
      <w:tr w:rsidR="00E460BB" w:rsidRPr="00E05014" w14:paraId="639877A4" w14:textId="77777777" w:rsidTr="00C4476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630" w:type="dxa"/>
            <w:vAlign w:val="center"/>
          </w:tcPr>
          <w:p w14:paraId="2737F7AA" w14:textId="77777777" w:rsidR="00E460BB" w:rsidRPr="00E05014" w:rsidRDefault="00E460BB" w:rsidP="00D02E3F">
            <w:pPr>
              <w:keepNext/>
              <w:rPr>
                <w:szCs w:val="20"/>
              </w:rPr>
            </w:pPr>
            <w:r w:rsidRPr="00E05014">
              <w:rPr>
                <w:szCs w:val="20"/>
              </w:rPr>
              <w:t>Unternehmen</w:t>
            </w:r>
          </w:p>
        </w:tc>
        <w:tc>
          <w:tcPr>
            <w:tcW w:w="1680" w:type="dxa"/>
            <w:vAlign w:val="center"/>
          </w:tcPr>
          <w:p w14:paraId="29250C33" w14:textId="77777777" w:rsidR="00E460BB" w:rsidRPr="00E05014" w:rsidRDefault="00E460BB" w:rsidP="00D02E3F">
            <w:pPr>
              <w:keepNext/>
              <w:rPr>
                <w:szCs w:val="20"/>
              </w:rPr>
            </w:pPr>
            <w:r w:rsidRPr="00E05014">
              <w:rPr>
                <w:szCs w:val="20"/>
              </w:rPr>
              <w:t>Branche</w:t>
            </w:r>
          </w:p>
        </w:tc>
        <w:tc>
          <w:tcPr>
            <w:tcW w:w="1800" w:type="dxa"/>
            <w:vAlign w:val="center"/>
          </w:tcPr>
          <w:p w14:paraId="0D51D965" w14:textId="77777777" w:rsidR="00E460BB" w:rsidRPr="00E05014" w:rsidRDefault="00E460BB" w:rsidP="00D02E3F">
            <w:pPr>
              <w:keepNext/>
              <w:rPr>
                <w:szCs w:val="20"/>
              </w:rPr>
            </w:pPr>
            <w:r w:rsidRPr="00E05014">
              <w:rPr>
                <w:szCs w:val="20"/>
              </w:rPr>
              <w:t>Bereich</w:t>
            </w:r>
          </w:p>
        </w:tc>
        <w:tc>
          <w:tcPr>
            <w:tcW w:w="1200" w:type="dxa"/>
            <w:vAlign w:val="center"/>
          </w:tcPr>
          <w:p w14:paraId="180DBB81" w14:textId="77777777" w:rsidR="00E460BB" w:rsidRPr="00E05014" w:rsidRDefault="00E460BB" w:rsidP="00E05014">
            <w:pPr>
              <w:keepNext/>
              <w:jc w:val="center"/>
              <w:rPr>
                <w:szCs w:val="20"/>
              </w:rPr>
            </w:pPr>
            <w:r w:rsidRPr="00E05014">
              <w:rPr>
                <w:szCs w:val="20"/>
              </w:rPr>
              <w:t>von</w:t>
            </w:r>
          </w:p>
        </w:tc>
        <w:tc>
          <w:tcPr>
            <w:tcW w:w="1080" w:type="dxa"/>
            <w:vAlign w:val="center"/>
          </w:tcPr>
          <w:p w14:paraId="61DF0619" w14:textId="77777777" w:rsidR="00E460BB" w:rsidRPr="00E05014" w:rsidRDefault="00E460BB" w:rsidP="00E05014">
            <w:pPr>
              <w:keepNext/>
              <w:jc w:val="center"/>
              <w:rPr>
                <w:szCs w:val="20"/>
              </w:rPr>
            </w:pPr>
            <w:r w:rsidRPr="00E05014">
              <w:rPr>
                <w:szCs w:val="20"/>
              </w:rPr>
              <w:t>bis</w:t>
            </w:r>
          </w:p>
        </w:tc>
        <w:tc>
          <w:tcPr>
            <w:tcW w:w="2880" w:type="dxa"/>
            <w:vAlign w:val="center"/>
          </w:tcPr>
          <w:p w14:paraId="43F9DCCD" w14:textId="77777777" w:rsidR="00E460BB" w:rsidRPr="00E05014" w:rsidRDefault="00E460BB" w:rsidP="00D02E3F">
            <w:pPr>
              <w:keepNext/>
              <w:rPr>
                <w:szCs w:val="20"/>
              </w:rPr>
            </w:pPr>
            <w:r w:rsidRPr="00E05014">
              <w:rPr>
                <w:szCs w:val="20"/>
              </w:rPr>
              <w:t>Funktion</w:t>
            </w:r>
          </w:p>
        </w:tc>
      </w:tr>
      <w:tr w:rsidR="00E460BB" w14:paraId="73FCFBAE" w14:textId="77777777" w:rsidTr="00C447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vAlign w:val="center"/>
          </w:tcPr>
          <w:p w14:paraId="6B32C03E" w14:textId="77777777" w:rsidR="00E460BB" w:rsidRDefault="00E460BB" w:rsidP="00D02E3F">
            <w:pPr>
              <w:keepNext/>
              <w:spacing w:line="276" w:lineRule="auto"/>
            </w:pPr>
          </w:p>
        </w:tc>
        <w:tc>
          <w:tcPr>
            <w:tcW w:w="1680" w:type="dxa"/>
            <w:vAlign w:val="center"/>
          </w:tcPr>
          <w:p w14:paraId="1505F96C" w14:textId="77777777" w:rsidR="00E460BB" w:rsidRDefault="00E460BB" w:rsidP="00D02E3F">
            <w:pPr>
              <w:keepNext/>
              <w:spacing w:line="276" w:lineRule="auto"/>
            </w:pPr>
          </w:p>
        </w:tc>
        <w:tc>
          <w:tcPr>
            <w:tcW w:w="1800" w:type="dxa"/>
            <w:vAlign w:val="center"/>
          </w:tcPr>
          <w:p w14:paraId="213E511E" w14:textId="77777777" w:rsidR="00E460BB" w:rsidRDefault="00E460BB" w:rsidP="00D02E3F">
            <w:pPr>
              <w:keepNext/>
              <w:spacing w:line="276" w:lineRule="auto"/>
            </w:pPr>
          </w:p>
        </w:tc>
        <w:tc>
          <w:tcPr>
            <w:tcW w:w="1200" w:type="dxa"/>
            <w:vAlign w:val="center"/>
          </w:tcPr>
          <w:p w14:paraId="6EBABE2B" w14:textId="77777777" w:rsidR="00E460BB" w:rsidRDefault="00E460BB" w:rsidP="00D02E3F">
            <w:pPr>
              <w:keepNext/>
              <w:spacing w:line="276" w:lineRule="auto"/>
            </w:pPr>
          </w:p>
        </w:tc>
        <w:tc>
          <w:tcPr>
            <w:tcW w:w="1080" w:type="dxa"/>
            <w:vAlign w:val="center"/>
          </w:tcPr>
          <w:p w14:paraId="0D1E6266" w14:textId="77777777" w:rsidR="00E460BB" w:rsidRDefault="00E460BB" w:rsidP="00D02E3F">
            <w:pPr>
              <w:keepNext/>
              <w:spacing w:line="276" w:lineRule="auto"/>
            </w:pPr>
          </w:p>
        </w:tc>
        <w:tc>
          <w:tcPr>
            <w:tcW w:w="2880" w:type="dxa"/>
            <w:vAlign w:val="center"/>
          </w:tcPr>
          <w:p w14:paraId="61B19062" w14:textId="77777777" w:rsidR="00E460BB" w:rsidRDefault="00E460BB" w:rsidP="00D02E3F">
            <w:pPr>
              <w:keepNext/>
              <w:spacing w:line="276" w:lineRule="auto"/>
            </w:pPr>
          </w:p>
        </w:tc>
      </w:tr>
      <w:tr w:rsidR="00E460BB" w14:paraId="7DA9D770" w14:textId="77777777" w:rsidTr="00C447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vAlign w:val="center"/>
          </w:tcPr>
          <w:p w14:paraId="4B503A9F" w14:textId="77777777" w:rsidR="00E460BB" w:rsidRDefault="00E460BB" w:rsidP="00D02E3F">
            <w:pPr>
              <w:keepNext/>
              <w:spacing w:line="276" w:lineRule="auto"/>
            </w:pPr>
          </w:p>
        </w:tc>
        <w:tc>
          <w:tcPr>
            <w:tcW w:w="1680" w:type="dxa"/>
            <w:vAlign w:val="center"/>
          </w:tcPr>
          <w:p w14:paraId="5FE5BBB4" w14:textId="77777777" w:rsidR="00E460BB" w:rsidRDefault="00E460BB" w:rsidP="00D02E3F">
            <w:pPr>
              <w:keepNext/>
              <w:spacing w:line="276" w:lineRule="auto"/>
            </w:pPr>
          </w:p>
        </w:tc>
        <w:tc>
          <w:tcPr>
            <w:tcW w:w="1800" w:type="dxa"/>
            <w:vAlign w:val="center"/>
          </w:tcPr>
          <w:p w14:paraId="0B5ECF58" w14:textId="77777777" w:rsidR="00E460BB" w:rsidRDefault="00E460BB" w:rsidP="00D02E3F">
            <w:pPr>
              <w:keepNext/>
              <w:spacing w:line="276" w:lineRule="auto"/>
            </w:pPr>
          </w:p>
        </w:tc>
        <w:tc>
          <w:tcPr>
            <w:tcW w:w="1200" w:type="dxa"/>
            <w:vAlign w:val="center"/>
          </w:tcPr>
          <w:p w14:paraId="4F452C79" w14:textId="77777777" w:rsidR="00E460BB" w:rsidRDefault="00E460BB" w:rsidP="00D02E3F">
            <w:pPr>
              <w:keepNext/>
              <w:spacing w:line="276" w:lineRule="auto"/>
            </w:pPr>
          </w:p>
        </w:tc>
        <w:tc>
          <w:tcPr>
            <w:tcW w:w="1080" w:type="dxa"/>
            <w:vAlign w:val="center"/>
          </w:tcPr>
          <w:p w14:paraId="2BC7FF11" w14:textId="77777777" w:rsidR="00E460BB" w:rsidRDefault="00E460BB" w:rsidP="00D02E3F">
            <w:pPr>
              <w:keepNext/>
              <w:spacing w:line="276" w:lineRule="auto"/>
            </w:pPr>
          </w:p>
        </w:tc>
        <w:tc>
          <w:tcPr>
            <w:tcW w:w="2880" w:type="dxa"/>
            <w:vAlign w:val="center"/>
          </w:tcPr>
          <w:p w14:paraId="3290F23D" w14:textId="77777777" w:rsidR="00E460BB" w:rsidRDefault="00E460BB" w:rsidP="00D02E3F">
            <w:pPr>
              <w:keepNext/>
              <w:spacing w:line="276" w:lineRule="auto"/>
            </w:pPr>
          </w:p>
        </w:tc>
      </w:tr>
      <w:tr w:rsidR="00BE4F04" w14:paraId="19F707AE" w14:textId="77777777" w:rsidTr="00C447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vAlign w:val="center"/>
          </w:tcPr>
          <w:p w14:paraId="77BAD640" w14:textId="77777777" w:rsidR="00BE4F04" w:rsidRDefault="00BE4F04" w:rsidP="00D02E3F">
            <w:pPr>
              <w:keepNext/>
              <w:spacing w:line="276" w:lineRule="auto"/>
            </w:pPr>
          </w:p>
        </w:tc>
        <w:tc>
          <w:tcPr>
            <w:tcW w:w="1680" w:type="dxa"/>
            <w:vAlign w:val="center"/>
          </w:tcPr>
          <w:p w14:paraId="55BA4B1C" w14:textId="77777777" w:rsidR="00BE4F04" w:rsidRDefault="00BE4F04" w:rsidP="00D02E3F">
            <w:pPr>
              <w:keepNext/>
              <w:spacing w:line="276" w:lineRule="auto"/>
            </w:pPr>
          </w:p>
        </w:tc>
        <w:tc>
          <w:tcPr>
            <w:tcW w:w="1800" w:type="dxa"/>
            <w:vAlign w:val="center"/>
          </w:tcPr>
          <w:p w14:paraId="66E066BB" w14:textId="77777777" w:rsidR="00BE4F04" w:rsidRDefault="00BE4F04" w:rsidP="00D02E3F">
            <w:pPr>
              <w:keepNext/>
              <w:spacing w:line="276" w:lineRule="auto"/>
            </w:pPr>
          </w:p>
        </w:tc>
        <w:tc>
          <w:tcPr>
            <w:tcW w:w="1200" w:type="dxa"/>
            <w:vAlign w:val="center"/>
          </w:tcPr>
          <w:p w14:paraId="49D213E9" w14:textId="77777777" w:rsidR="00BE4F04" w:rsidRDefault="00BE4F04" w:rsidP="00D02E3F">
            <w:pPr>
              <w:keepNext/>
              <w:spacing w:line="276" w:lineRule="auto"/>
            </w:pPr>
          </w:p>
        </w:tc>
        <w:tc>
          <w:tcPr>
            <w:tcW w:w="1080" w:type="dxa"/>
            <w:vAlign w:val="center"/>
          </w:tcPr>
          <w:p w14:paraId="1B52B4C7" w14:textId="77777777" w:rsidR="00BE4F04" w:rsidRDefault="00BE4F04" w:rsidP="00D02E3F">
            <w:pPr>
              <w:keepNext/>
              <w:spacing w:line="276" w:lineRule="auto"/>
            </w:pPr>
          </w:p>
        </w:tc>
        <w:tc>
          <w:tcPr>
            <w:tcW w:w="2880" w:type="dxa"/>
            <w:vAlign w:val="center"/>
          </w:tcPr>
          <w:p w14:paraId="4EEDF5AF" w14:textId="77777777" w:rsidR="00BE4F04" w:rsidRDefault="00BE4F04" w:rsidP="00D02E3F">
            <w:pPr>
              <w:keepNext/>
              <w:spacing w:line="276" w:lineRule="auto"/>
            </w:pPr>
          </w:p>
        </w:tc>
      </w:tr>
      <w:tr w:rsidR="00E460BB" w14:paraId="7F5F2510" w14:textId="77777777" w:rsidTr="00C447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vAlign w:val="center"/>
          </w:tcPr>
          <w:p w14:paraId="34EE4E2B" w14:textId="77777777" w:rsidR="00E460BB" w:rsidRDefault="00E460BB" w:rsidP="00D02E3F">
            <w:pPr>
              <w:keepNext/>
              <w:spacing w:line="276" w:lineRule="auto"/>
            </w:pPr>
          </w:p>
        </w:tc>
        <w:tc>
          <w:tcPr>
            <w:tcW w:w="1680" w:type="dxa"/>
            <w:vAlign w:val="center"/>
          </w:tcPr>
          <w:p w14:paraId="353984B0" w14:textId="77777777" w:rsidR="00E460BB" w:rsidRDefault="00E460BB" w:rsidP="00D02E3F">
            <w:pPr>
              <w:keepNext/>
              <w:spacing w:line="276" w:lineRule="auto"/>
            </w:pPr>
          </w:p>
        </w:tc>
        <w:tc>
          <w:tcPr>
            <w:tcW w:w="1800" w:type="dxa"/>
            <w:vAlign w:val="center"/>
          </w:tcPr>
          <w:p w14:paraId="7AA42F32" w14:textId="77777777" w:rsidR="00E460BB" w:rsidRDefault="00E460BB" w:rsidP="00D02E3F">
            <w:pPr>
              <w:keepNext/>
              <w:spacing w:line="276" w:lineRule="auto"/>
            </w:pPr>
          </w:p>
        </w:tc>
        <w:tc>
          <w:tcPr>
            <w:tcW w:w="1200" w:type="dxa"/>
            <w:vAlign w:val="center"/>
          </w:tcPr>
          <w:p w14:paraId="07B39A83" w14:textId="77777777" w:rsidR="00E460BB" w:rsidRDefault="00E460BB" w:rsidP="00D02E3F">
            <w:pPr>
              <w:keepNext/>
              <w:spacing w:line="276" w:lineRule="auto"/>
            </w:pPr>
          </w:p>
        </w:tc>
        <w:tc>
          <w:tcPr>
            <w:tcW w:w="1080" w:type="dxa"/>
            <w:vAlign w:val="center"/>
          </w:tcPr>
          <w:p w14:paraId="103B451F" w14:textId="77777777" w:rsidR="00E460BB" w:rsidRDefault="00E460BB" w:rsidP="00D02E3F">
            <w:pPr>
              <w:keepNext/>
              <w:spacing w:line="276" w:lineRule="auto"/>
            </w:pPr>
          </w:p>
        </w:tc>
        <w:tc>
          <w:tcPr>
            <w:tcW w:w="2880" w:type="dxa"/>
            <w:vAlign w:val="center"/>
          </w:tcPr>
          <w:p w14:paraId="4CD76C36" w14:textId="77777777" w:rsidR="00E460BB" w:rsidRDefault="00E460BB" w:rsidP="00C44762"/>
        </w:tc>
      </w:tr>
    </w:tbl>
    <w:p w14:paraId="001DC1AA" w14:textId="77777777" w:rsidR="00E460BB" w:rsidRPr="00E05014" w:rsidRDefault="00E460BB" w:rsidP="001642B5">
      <w:pPr>
        <w:pStyle w:val="berschrift4"/>
        <w:rPr>
          <w:b/>
          <w:bCs w:val="0"/>
          <w:sz w:val="24"/>
          <w:szCs w:val="28"/>
        </w:rPr>
      </w:pPr>
      <w:r w:rsidRPr="00E05014">
        <w:rPr>
          <w:b/>
          <w:bCs w:val="0"/>
          <w:sz w:val="24"/>
          <w:szCs w:val="28"/>
        </w:rPr>
        <w:t>Bei welchem der bisherigen Arbeitgeber können wir Referenzen über Sie einholen?</w:t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4080"/>
        <w:gridCol w:w="2880"/>
      </w:tblGrid>
      <w:tr w:rsidR="001642B5" w:rsidRPr="00E05014" w14:paraId="2463806D" w14:textId="77777777" w:rsidTr="001642B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10" w:type="dxa"/>
            <w:vAlign w:val="center"/>
          </w:tcPr>
          <w:p w14:paraId="109B4B23" w14:textId="77777777" w:rsidR="001642B5" w:rsidRPr="00E05014" w:rsidRDefault="001642B5" w:rsidP="00C91BE2">
            <w:pPr>
              <w:rPr>
                <w:szCs w:val="20"/>
              </w:rPr>
            </w:pPr>
            <w:r w:rsidRPr="00E05014">
              <w:rPr>
                <w:szCs w:val="20"/>
              </w:rPr>
              <w:t>Firma</w:t>
            </w:r>
          </w:p>
        </w:tc>
        <w:tc>
          <w:tcPr>
            <w:tcW w:w="4080" w:type="dxa"/>
            <w:vAlign w:val="center"/>
          </w:tcPr>
          <w:p w14:paraId="309E2FEB" w14:textId="77777777" w:rsidR="001642B5" w:rsidRPr="00E05014" w:rsidRDefault="001642B5" w:rsidP="001642B5">
            <w:pPr>
              <w:rPr>
                <w:szCs w:val="20"/>
              </w:rPr>
            </w:pPr>
            <w:r w:rsidRPr="00E05014">
              <w:rPr>
                <w:szCs w:val="20"/>
              </w:rPr>
              <w:t>Ansprechpartner</w:t>
            </w:r>
          </w:p>
        </w:tc>
        <w:tc>
          <w:tcPr>
            <w:tcW w:w="2880" w:type="dxa"/>
            <w:vAlign w:val="center"/>
          </w:tcPr>
          <w:p w14:paraId="3FA1270A" w14:textId="77777777" w:rsidR="001642B5" w:rsidRPr="00E05014" w:rsidRDefault="001642B5" w:rsidP="00C91BE2">
            <w:pPr>
              <w:rPr>
                <w:szCs w:val="20"/>
              </w:rPr>
            </w:pPr>
            <w:r w:rsidRPr="00E05014">
              <w:rPr>
                <w:szCs w:val="20"/>
              </w:rPr>
              <w:t>Telefon</w:t>
            </w:r>
          </w:p>
        </w:tc>
      </w:tr>
      <w:tr w:rsidR="00F06C32" w:rsidRPr="00B03CA5" w14:paraId="1D92B68F" w14:textId="77777777" w:rsidTr="00F06C32">
        <w:tblPrEx>
          <w:tblCellMar>
            <w:top w:w="0" w:type="dxa"/>
            <w:bottom w:w="0" w:type="dxa"/>
          </w:tblCellMar>
        </w:tblPrEx>
        <w:tc>
          <w:tcPr>
            <w:tcW w:w="3310" w:type="dxa"/>
            <w:vAlign w:val="center"/>
          </w:tcPr>
          <w:p w14:paraId="1842AE9D" w14:textId="77777777" w:rsidR="00F06C32" w:rsidRPr="00B03CA5" w:rsidRDefault="00F06C32" w:rsidP="00F06C32">
            <w:pPr>
              <w:spacing w:line="276" w:lineRule="auto"/>
            </w:pPr>
          </w:p>
        </w:tc>
        <w:tc>
          <w:tcPr>
            <w:tcW w:w="4080" w:type="dxa"/>
            <w:vAlign w:val="center"/>
          </w:tcPr>
          <w:p w14:paraId="51318EC8" w14:textId="77777777" w:rsidR="00F06C32" w:rsidRPr="00B03CA5" w:rsidRDefault="00F06C32" w:rsidP="00F06C32">
            <w:pPr>
              <w:spacing w:line="276" w:lineRule="auto"/>
            </w:pPr>
          </w:p>
        </w:tc>
        <w:tc>
          <w:tcPr>
            <w:tcW w:w="2880" w:type="dxa"/>
            <w:vAlign w:val="center"/>
          </w:tcPr>
          <w:p w14:paraId="753F6F03" w14:textId="77777777" w:rsidR="00F06C32" w:rsidRPr="00B03CA5" w:rsidRDefault="00F06C32" w:rsidP="00F06C32">
            <w:pPr>
              <w:spacing w:line="276" w:lineRule="auto"/>
            </w:pPr>
          </w:p>
        </w:tc>
      </w:tr>
      <w:tr w:rsidR="001642B5" w:rsidRPr="00B03CA5" w14:paraId="5D2C03A4" w14:textId="77777777" w:rsidTr="001642B5">
        <w:tblPrEx>
          <w:tblCellMar>
            <w:top w:w="0" w:type="dxa"/>
            <w:bottom w:w="0" w:type="dxa"/>
          </w:tblCellMar>
        </w:tblPrEx>
        <w:tc>
          <w:tcPr>
            <w:tcW w:w="3310" w:type="dxa"/>
            <w:vAlign w:val="center"/>
          </w:tcPr>
          <w:p w14:paraId="20725827" w14:textId="77777777" w:rsidR="001642B5" w:rsidRPr="00B03CA5" w:rsidRDefault="001642B5" w:rsidP="00F06C32">
            <w:pPr>
              <w:spacing w:line="276" w:lineRule="auto"/>
            </w:pPr>
          </w:p>
        </w:tc>
        <w:tc>
          <w:tcPr>
            <w:tcW w:w="4080" w:type="dxa"/>
            <w:vAlign w:val="center"/>
          </w:tcPr>
          <w:p w14:paraId="5DAC9F97" w14:textId="77777777" w:rsidR="001642B5" w:rsidRPr="00B03CA5" w:rsidRDefault="001642B5" w:rsidP="00F06C32">
            <w:pPr>
              <w:spacing w:line="276" w:lineRule="auto"/>
            </w:pPr>
          </w:p>
        </w:tc>
        <w:tc>
          <w:tcPr>
            <w:tcW w:w="2880" w:type="dxa"/>
            <w:vAlign w:val="center"/>
          </w:tcPr>
          <w:p w14:paraId="42735260" w14:textId="77777777" w:rsidR="001642B5" w:rsidRPr="00B03CA5" w:rsidRDefault="001642B5" w:rsidP="00F06C32">
            <w:pPr>
              <w:spacing w:line="276" w:lineRule="auto"/>
            </w:pPr>
          </w:p>
        </w:tc>
      </w:tr>
    </w:tbl>
    <w:p w14:paraId="7C949174" w14:textId="77777777" w:rsidR="00E460BB" w:rsidRDefault="00ED6237" w:rsidP="00352CA9">
      <w:pPr>
        <w:pStyle w:val="berschrift2"/>
        <w:tabs>
          <w:tab w:val="right" w:pos="10200"/>
        </w:tabs>
      </w:pPr>
      <w:r>
        <w:lastRenderedPageBreak/>
        <w:t xml:space="preserve">Ihre </w:t>
      </w:r>
      <w:r w:rsidR="00E460BB">
        <w:t>Qualifikationen</w:t>
      </w:r>
    </w:p>
    <w:p w14:paraId="6A9CF80A" w14:textId="2D2BB214" w:rsidR="00E460BB" w:rsidRPr="00E05014" w:rsidRDefault="00E460BB" w:rsidP="00641D43">
      <w:pPr>
        <w:pStyle w:val="berschrift4"/>
        <w:rPr>
          <w:b/>
          <w:bCs w:val="0"/>
          <w:sz w:val="24"/>
          <w:szCs w:val="28"/>
        </w:rPr>
      </w:pPr>
      <w:r w:rsidRPr="00E05014">
        <w:rPr>
          <w:b/>
          <w:bCs w:val="0"/>
          <w:sz w:val="24"/>
          <w:szCs w:val="28"/>
        </w:rPr>
        <w:t xml:space="preserve">Fachliches Know-how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1440"/>
        <w:gridCol w:w="6720"/>
      </w:tblGrid>
      <w:tr w:rsidR="00E460BB" w:rsidRPr="00E05014" w14:paraId="255499C9" w14:textId="77777777" w:rsidTr="00352CA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110" w:type="dxa"/>
            <w:vAlign w:val="center"/>
          </w:tcPr>
          <w:p w14:paraId="22E47CDD" w14:textId="77777777" w:rsidR="00E460BB" w:rsidRPr="00E05014" w:rsidRDefault="00E460BB" w:rsidP="00E460BB">
            <w:pPr>
              <w:rPr>
                <w:szCs w:val="20"/>
              </w:rPr>
            </w:pPr>
            <w:r w:rsidRPr="00E05014">
              <w:rPr>
                <w:szCs w:val="20"/>
              </w:rPr>
              <w:t>Kenntnisse</w:t>
            </w:r>
          </w:p>
        </w:tc>
        <w:tc>
          <w:tcPr>
            <w:tcW w:w="1440" w:type="dxa"/>
            <w:vAlign w:val="center"/>
          </w:tcPr>
          <w:p w14:paraId="3296ECF9" w14:textId="77777777" w:rsidR="00E460BB" w:rsidRPr="00E05014" w:rsidRDefault="00E460BB" w:rsidP="00E460BB">
            <w:pPr>
              <w:rPr>
                <w:szCs w:val="20"/>
              </w:rPr>
            </w:pPr>
            <w:r w:rsidRPr="00E05014">
              <w:rPr>
                <w:szCs w:val="20"/>
              </w:rPr>
              <w:t>Beurteilung*</w:t>
            </w:r>
          </w:p>
        </w:tc>
        <w:tc>
          <w:tcPr>
            <w:tcW w:w="6720" w:type="dxa"/>
            <w:vAlign w:val="center"/>
          </w:tcPr>
          <w:p w14:paraId="630DD942" w14:textId="77777777" w:rsidR="00E460BB" w:rsidRPr="00E05014" w:rsidRDefault="00E460BB" w:rsidP="00E460BB">
            <w:pPr>
              <w:rPr>
                <w:szCs w:val="20"/>
              </w:rPr>
            </w:pPr>
            <w:r w:rsidRPr="00E05014">
              <w:rPr>
                <w:szCs w:val="20"/>
              </w:rPr>
              <w:t>Bemerkung</w:t>
            </w:r>
          </w:p>
        </w:tc>
      </w:tr>
      <w:tr w:rsidR="00E460BB" w14:paraId="64807FA4" w14:textId="77777777" w:rsidTr="00A9257E">
        <w:tblPrEx>
          <w:tblCellMar>
            <w:top w:w="0" w:type="dxa"/>
            <w:bottom w:w="0" w:type="dxa"/>
          </w:tblCellMar>
        </w:tblPrEx>
        <w:tc>
          <w:tcPr>
            <w:tcW w:w="2110" w:type="dxa"/>
          </w:tcPr>
          <w:p w14:paraId="399C8192" w14:textId="77777777" w:rsidR="00E460BB" w:rsidRDefault="00E460BB" w:rsidP="00A9257E">
            <w:pPr>
              <w:spacing w:line="276" w:lineRule="auto"/>
            </w:pPr>
          </w:p>
        </w:tc>
        <w:tc>
          <w:tcPr>
            <w:tcW w:w="1440" w:type="dxa"/>
          </w:tcPr>
          <w:p w14:paraId="442397CE" w14:textId="77777777" w:rsidR="00E460BB" w:rsidRDefault="00E460BB" w:rsidP="00A9257E">
            <w:pPr>
              <w:spacing w:line="276" w:lineRule="auto"/>
            </w:pPr>
          </w:p>
        </w:tc>
        <w:tc>
          <w:tcPr>
            <w:tcW w:w="6720" w:type="dxa"/>
          </w:tcPr>
          <w:p w14:paraId="2483848B" w14:textId="77777777" w:rsidR="00E460BB" w:rsidRDefault="00E460BB" w:rsidP="00A9257E">
            <w:pPr>
              <w:spacing w:line="276" w:lineRule="auto"/>
            </w:pPr>
          </w:p>
        </w:tc>
      </w:tr>
      <w:tr w:rsidR="00C44762" w14:paraId="7783ED10" w14:textId="77777777" w:rsidTr="00C44762">
        <w:tblPrEx>
          <w:tblCellMar>
            <w:top w:w="0" w:type="dxa"/>
            <w:bottom w:w="0" w:type="dxa"/>
          </w:tblCellMar>
        </w:tblPrEx>
        <w:tc>
          <w:tcPr>
            <w:tcW w:w="2110" w:type="dxa"/>
          </w:tcPr>
          <w:p w14:paraId="30ADAACB" w14:textId="77777777" w:rsidR="00C44762" w:rsidRDefault="00C44762" w:rsidP="00C44762">
            <w:pPr>
              <w:spacing w:line="276" w:lineRule="auto"/>
            </w:pPr>
          </w:p>
        </w:tc>
        <w:tc>
          <w:tcPr>
            <w:tcW w:w="1440" w:type="dxa"/>
          </w:tcPr>
          <w:p w14:paraId="117DFD06" w14:textId="77777777" w:rsidR="00C44762" w:rsidRDefault="00C44762" w:rsidP="00C44762">
            <w:pPr>
              <w:spacing w:line="276" w:lineRule="auto"/>
            </w:pPr>
          </w:p>
        </w:tc>
        <w:tc>
          <w:tcPr>
            <w:tcW w:w="6720" w:type="dxa"/>
          </w:tcPr>
          <w:p w14:paraId="29608967" w14:textId="77777777" w:rsidR="00C44762" w:rsidRDefault="00C44762" w:rsidP="00C44762">
            <w:pPr>
              <w:spacing w:line="276" w:lineRule="auto"/>
            </w:pPr>
          </w:p>
        </w:tc>
      </w:tr>
      <w:tr w:rsidR="00E460BB" w14:paraId="64123A01" w14:textId="77777777" w:rsidTr="00A9257E">
        <w:tblPrEx>
          <w:tblCellMar>
            <w:top w:w="0" w:type="dxa"/>
            <w:bottom w:w="0" w:type="dxa"/>
          </w:tblCellMar>
        </w:tblPrEx>
        <w:tc>
          <w:tcPr>
            <w:tcW w:w="2110" w:type="dxa"/>
          </w:tcPr>
          <w:p w14:paraId="1B2A64F1" w14:textId="77777777" w:rsidR="00E460BB" w:rsidRDefault="00E460BB" w:rsidP="00A9257E">
            <w:pPr>
              <w:spacing w:line="276" w:lineRule="auto"/>
            </w:pPr>
          </w:p>
        </w:tc>
        <w:tc>
          <w:tcPr>
            <w:tcW w:w="1440" w:type="dxa"/>
          </w:tcPr>
          <w:p w14:paraId="446F3B35" w14:textId="77777777" w:rsidR="00E460BB" w:rsidRDefault="00E460BB" w:rsidP="00A9257E">
            <w:pPr>
              <w:spacing w:line="276" w:lineRule="auto"/>
            </w:pPr>
          </w:p>
        </w:tc>
        <w:tc>
          <w:tcPr>
            <w:tcW w:w="6720" w:type="dxa"/>
          </w:tcPr>
          <w:p w14:paraId="7A3F28EE" w14:textId="77777777" w:rsidR="00E460BB" w:rsidRDefault="00E460BB" w:rsidP="00A9257E">
            <w:pPr>
              <w:spacing w:line="276" w:lineRule="auto"/>
            </w:pPr>
          </w:p>
        </w:tc>
      </w:tr>
      <w:tr w:rsidR="00E460BB" w14:paraId="4CB0D3DA" w14:textId="77777777" w:rsidTr="00A9257E">
        <w:tblPrEx>
          <w:tblCellMar>
            <w:top w:w="0" w:type="dxa"/>
            <w:bottom w:w="0" w:type="dxa"/>
          </w:tblCellMar>
        </w:tblPrEx>
        <w:tc>
          <w:tcPr>
            <w:tcW w:w="2110" w:type="dxa"/>
          </w:tcPr>
          <w:p w14:paraId="2A4828D5" w14:textId="77777777" w:rsidR="00E460BB" w:rsidRDefault="00E460BB" w:rsidP="00A9257E">
            <w:pPr>
              <w:spacing w:line="276" w:lineRule="auto"/>
            </w:pPr>
          </w:p>
        </w:tc>
        <w:tc>
          <w:tcPr>
            <w:tcW w:w="1440" w:type="dxa"/>
          </w:tcPr>
          <w:p w14:paraId="2D533F82" w14:textId="77777777" w:rsidR="00E460BB" w:rsidRDefault="00E460BB" w:rsidP="00A9257E">
            <w:pPr>
              <w:spacing w:line="276" w:lineRule="auto"/>
            </w:pPr>
          </w:p>
        </w:tc>
        <w:tc>
          <w:tcPr>
            <w:tcW w:w="6720" w:type="dxa"/>
          </w:tcPr>
          <w:p w14:paraId="6DB826AE" w14:textId="77777777" w:rsidR="00E460BB" w:rsidRDefault="00E460BB" w:rsidP="00A9257E">
            <w:pPr>
              <w:spacing w:line="276" w:lineRule="auto"/>
            </w:pPr>
          </w:p>
        </w:tc>
      </w:tr>
    </w:tbl>
    <w:p w14:paraId="36BC28BD" w14:textId="77777777" w:rsidR="00E460BB" w:rsidRPr="004404E6" w:rsidRDefault="00E460BB" w:rsidP="00A9257E">
      <w:pPr>
        <w:keepNext/>
        <w:keepLines/>
        <w:tabs>
          <w:tab w:val="left" w:pos="2160"/>
          <w:tab w:val="left" w:pos="4200"/>
          <w:tab w:val="left" w:pos="5640"/>
        </w:tabs>
        <w:rPr>
          <w:b/>
          <w:sz w:val="16"/>
          <w:szCs w:val="16"/>
        </w:rPr>
      </w:pPr>
      <w:r w:rsidRPr="004404E6">
        <w:rPr>
          <w:b/>
          <w:sz w:val="16"/>
          <w:szCs w:val="16"/>
        </w:rPr>
        <w:t>*</w:t>
      </w:r>
      <w:r w:rsidRPr="004404E6">
        <w:rPr>
          <w:sz w:val="16"/>
          <w:szCs w:val="16"/>
        </w:rPr>
        <w:t xml:space="preserve"> 1 = perfekte Beherrschung</w:t>
      </w:r>
      <w:r w:rsidRPr="004404E6">
        <w:rPr>
          <w:sz w:val="16"/>
          <w:szCs w:val="16"/>
        </w:rPr>
        <w:tab/>
        <w:t>2 = gute Kenntnisse</w:t>
      </w:r>
      <w:r w:rsidRPr="004404E6">
        <w:rPr>
          <w:sz w:val="16"/>
          <w:szCs w:val="16"/>
        </w:rPr>
        <w:tab/>
        <w:t>3 = Kenntnisse</w:t>
      </w:r>
      <w:r w:rsidRPr="004404E6">
        <w:rPr>
          <w:sz w:val="16"/>
          <w:szCs w:val="16"/>
        </w:rPr>
        <w:tab/>
        <w:t>4 = nur Grundkenntnisse</w:t>
      </w:r>
    </w:p>
    <w:p w14:paraId="34B17B1A" w14:textId="245350B7" w:rsidR="00E460BB" w:rsidRPr="00E05014" w:rsidRDefault="00E460BB" w:rsidP="00103B21">
      <w:pPr>
        <w:pStyle w:val="berschrift4"/>
        <w:rPr>
          <w:b/>
          <w:bCs w:val="0"/>
          <w:sz w:val="24"/>
          <w:szCs w:val="28"/>
        </w:rPr>
      </w:pPr>
      <w:r w:rsidRPr="00E05014">
        <w:rPr>
          <w:b/>
          <w:bCs w:val="0"/>
          <w:sz w:val="24"/>
          <w:szCs w:val="28"/>
        </w:rPr>
        <w:t xml:space="preserve">Weitere Fähigkeiten </w:t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1440"/>
        <w:gridCol w:w="6720"/>
      </w:tblGrid>
      <w:tr w:rsidR="00E460BB" w:rsidRPr="00E05014" w14:paraId="27530830" w14:textId="77777777" w:rsidTr="00352CA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110" w:type="dxa"/>
            <w:vAlign w:val="center"/>
          </w:tcPr>
          <w:p w14:paraId="17CC6D3D" w14:textId="77777777" w:rsidR="00E460BB" w:rsidRPr="00E05014" w:rsidRDefault="00E460BB" w:rsidP="00E460BB">
            <w:pPr>
              <w:rPr>
                <w:szCs w:val="20"/>
              </w:rPr>
            </w:pPr>
            <w:r w:rsidRPr="00E05014">
              <w:rPr>
                <w:szCs w:val="20"/>
              </w:rPr>
              <w:t>Kenntnisse</w:t>
            </w:r>
          </w:p>
        </w:tc>
        <w:tc>
          <w:tcPr>
            <w:tcW w:w="1440" w:type="dxa"/>
            <w:vAlign w:val="center"/>
          </w:tcPr>
          <w:p w14:paraId="18877A01" w14:textId="77777777" w:rsidR="00E460BB" w:rsidRPr="00E05014" w:rsidRDefault="00E460BB" w:rsidP="00E460BB">
            <w:pPr>
              <w:rPr>
                <w:szCs w:val="20"/>
              </w:rPr>
            </w:pPr>
            <w:r w:rsidRPr="00E05014">
              <w:rPr>
                <w:szCs w:val="20"/>
              </w:rPr>
              <w:t>Beurteilung*</w:t>
            </w:r>
          </w:p>
        </w:tc>
        <w:tc>
          <w:tcPr>
            <w:tcW w:w="6720" w:type="dxa"/>
            <w:vAlign w:val="center"/>
          </w:tcPr>
          <w:p w14:paraId="20603EB9" w14:textId="77777777" w:rsidR="00E460BB" w:rsidRPr="00E05014" w:rsidRDefault="00E460BB" w:rsidP="00E460BB">
            <w:pPr>
              <w:rPr>
                <w:szCs w:val="20"/>
              </w:rPr>
            </w:pPr>
            <w:r w:rsidRPr="00E05014">
              <w:rPr>
                <w:szCs w:val="20"/>
              </w:rPr>
              <w:t>Bemerkung</w:t>
            </w:r>
          </w:p>
        </w:tc>
      </w:tr>
      <w:tr w:rsidR="00E460BB" w14:paraId="1E624B79" w14:textId="77777777" w:rsidTr="00A9257E">
        <w:tblPrEx>
          <w:tblCellMar>
            <w:top w:w="0" w:type="dxa"/>
            <w:bottom w:w="0" w:type="dxa"/>
          </w:tblCellMar>
        </w:tblPrEx>
        <w:tc>
          <w:tcPr>
            <w:tcW w:w="2110" w:type="dxa"/>
          </w:tcPr>
          <w:p w14:paraId="376DF021" w14:textId="77777777" w:rsidR="00E460BB" w:rsidRDefault="00E460BB" w:rsidP="00A9257E">
            <w:pPr>
              <w:spacing w:line="276" w:lineRule="auto"/>
            </w:pPr>
          </w:p>
        </w:tc>
        <w:tc>
          <w:tcPr>
            <w:tcW w:w="1440" w:type="dxa"/>
          </w:tcPr>
          <w:p w14:paraId="0FA201E6" w14:textId="77777777" w:rsidR="00E460BB" w:rsidRDefault="00E460BB" w:rsidP="00A9257E">
            <w:pPr>
              <w:spacing w:line="276" w:lineRule="auto"/>
            </w:pPr>
          </w:p>
        </w:tc>
        <w:tc>
          <w:tcPr>
            <w:tcW w:w="6720" w:type="dxa"/>
          </w:tcPr>
          <w:p w14:paraId="552F9B36" w14:textId="77777777" w:rsidR="00E460BB" w:rsidRDefault="00E460BB" w:rsidP="00A9257E">
            <w:pPr>
              <w:spacing w:line="276" w:lineRule="auto"/>
            </w:pPr>
          </w:p>
        </w:tc>
      </w:tr>
      <w:tr w:rsidR="00C44762" w14:paraId="05F5AC8A" w14:textId="77777777" w:rsidTr="00C44762">
        <w:tblPrEx>
          <w:tblCellMar>
            <w:top w:w="0" w:type="dxa"/>
            <w:bottom w:w="0" w:type="dxa"/>
          </w:tblCellMar>
        </w:tblPrEx>
        <w:tc>
          <w:tcPr>
            <w:tcW w:w="2110" w:type="dxa"/>
          </w:tcPr>
          <w:p w14:paraId="3BF6272A" w14:textId="77777777" w:rsidR="00C44762" w:rsidRDefault="00C44762" w:rsidP="00C44762">
            <w:pPr>
              <w:spacing w:line="276" w:lineRule="auto"/>
            </w:pPr>
          </w:p>
        </w:tc>
        <w:tc>
          <w:tcPr>
            <w:tcW w:w="1440" w:type="dxa"/>
          </w:tcPr>
          <w:p w14:paraId="6D4957AA" w14:textId="77777777" w:rsidR="00C44762" w:rsidRDefault="00C44762" w:rsidP="00C44762">
            <w:pPr>
              <w:spacing w:line="276" w:lineRule="auto"/>
            </w:pPr>
          </w:p>
        </w:tc>
        <w:tc>
          <w:tcPr>
            <w:tcW w:w="6720" w:type="dxa"/>
          </w:tcPr>
          <w:p w14:paraId="31B4F3B1" w14:textId="77777777" w:rsidR="00C44762" w:rsidRDefault="00C44762" w:rsidP="00C44762">
            <w:pPr>
              <w:spacing w:line="276" w:lineRule="auto"/>
            </w:pPr>
          </w:p>
        </w:tc>
      </w:tr>
      <w:tr w:rsidR="00E460BB" w14:paraId="07DDD1A9" w14:textId="77777777" w:rsidTr="00A9257E">
        <w:tblPrEx>
          <w:tblCellMar>
            <w:top w:w="0" w:type="dxa"/>
            <w:bottom w:w="0" w:type="dxa"/>
          </w:tblCellMar>
        </w:tblPrEx>
        <w:tc>
          <w:tcPr>
            <w:tcW w:w="2110" w:type="dxa"/>
          </w:tcPr>
          <w:p w14:paraId="3CE8D870" w14:textId="77777777" w:rsidR="00E460BB" w:rsidRDefault="00E460BB" w:rsidP="00A9257E">
            <w:pPr>
              <w:spacing w:line="276" w:lineRule="auto"/>
            </w:pPr>
          </w:p>
        </w:tc>
        <w:tc>
          <w:tcPr>
            <w:tcW w:w="1440" w:type="dxa"/>
          </w:tcPr>
          <w:p w14:paraId="4BC42444" w14:textId="77777777" w:rsidR="00E460BB" w:rsidRDefault="00E460BB" w:rsidP="00A9257E">
            <w:pPr>
              <w:spacing w:line="276" w:lineRule="auto"/>
            </w:pPr>
          </w:p>
        </w:tc>
        <w:tc>
          <w:tcPr>
            <w:tcW w:w="6720" w:type="dxa"/>
          </w:tcPr>
          <w:p w14:paraId="3EB02DE7" w14:textId="77777777" w:rsidR="00E460BB" w:rsidRDefault="00E460BB" w:rsidP="00A9257E">
            <w:pPr>
              <w:spacing w:line="276" w:lineRule="auto"/>
            </w:pPr>
          </w:p>
        </w:tc>
      </w:tr>
      <w:tr w:rsidR="00E460BB" w14:paraId="4433E382" w14:textId="77777777" w:rsidTr="00A9257E">
        <w:tblPrEx>
          <w:tblCellMar>
            <w:top w:w="0" w:type="dxa"/>
            <w:bottom w:w="0" w:type="dxa"/>
          </w:tblCellMar>
        </w:tblPrEx>
        <w:tc>
          <w:tcPr>
            <w:tcW w:w="2110" w:type="dxa"/>
          </w:tcPr>
          <w:p w14:paraId="63C0F298" w14:textId="77777777" w:rsidR="00E460BB" w:rsidRDefault="00E460BB" w:rsidP="00A9257E">
            <w:pPr>
              <w:spacing w:line="276" w:lineRule="auto"/>
            </w:pPr>
          </w:p>
        </w:tc>
        <w:tc>
          <w:tcPr>
            <w:tcW w:w="1440" w:type="dxa"/>
          </w:tcPr>
          <w:p w14:paraId="7C27A5E1" w14:textId="77777777" w:rsidR="00E460BB" w:rsidRDefault="00E460BB" w:rsidP="00A9257E">
            <w:pPr>
              <w:spacing w:line="276" w:lineRule="auto"/>
            </w:pPr>
          </w:p>
        </w:tc>
        <w:tc>
          <w:tcPr>
            <w:tcW w:w="6720" w:type="dxa"/>
          </w:tcPr>
          <w:p w14:paraId="1813A1D3" w14:textId="77777777" w:rsidR="00E460BB" w:rsidRDefault="00E460BB" w:rsidP="00A9257E">
            <w:pPr>
              <w:spacing w:line="276" w:lineRule="auto"/>
            </w:pPr>
          </w:p>
        </w:tc>
      </w:tr>
    </w:tbl>
    <w:p w14:paraId="15ABD37D" w14:textId="77777777" w:rsidR="009C1D3A" w:rsidRPr="004404E6" w:rsidRDefault="00E460BB" w:rsidP="00A9257E">
      <w:pPr>
        <w:pStyle w:val="Textblock"/>
        <w:tabs>
          <w:tab w:val="left" w:pos="2160"/>
          <w:tab w:val="left" w:pos="4200"/>
          <w:tab w:val="left" w:pos="5640"/>
        </w:tabs>
        <w:spacing w:before="0" w:after="0" w:line="360" w:lineRule="auto"/>
        <w:rPr>
          <w:rFonts w:ascii="Arial" w:hAnsi="Arial" w:cs="Arial"/>
          <w:b/>
          <w:sz w:val="16"/>
          <w:szCs w:val="16"/>
        </w:rPr>
      </w:pPr>
      <w:r w:rsidRPr="004404E6">
        <w:rPr>
          <w:b/>
          <w:sz w:val="16"/>
          <w:szCs w:val="16"/>
        </w:rPr>
        <w:t>*</w:t>
      </w:r>
      <w:r w:rsidR="00A9257E">
        <w:rPr>
          <w:sz w:val="16"/>
          <w:szCs w:val="16"/>
        </w:rPr>
        <w:t xml:space="preserve"> 1 = perfekte Beherrschung</w:t>
      </w:r>
      <w:r w:rsidR="00A9257E">
        <w:rPr>
          <w:sz w:val="16"/>
          <w:szCs w:val="16"/>
        </w:rPr>
        <w:tab/>
      </w:r>
      <w:r w:rsidRPr="004404E6">
        <w:rPr>
          <w:sz w:val="16"/>
          <w:szCs w:val="16"/>
        </w:rPr>
        <w:t>2 = gute Kenntnisse</w:t>
      </w:r>
      <w:r w:rsidRPr="004404E6">
        <w:rPr>
          <w:sz w:val="16"/>
          <w:szCs w:val="16"/>
        </w:rPr>
        <w:tab/>
        <w:t>3 = Kenntnisse</w:t>
      </w:r>
      <w:r w:rsidRPr="004404E6">
        <w:rPr>
          <w:sz w:val="16"/>
          <w:szCs w:val="16"/>
        </w:rPr>
        <w:tab/>
        <w:t>4 = nur Grundkenntnisse</w:t>
      </w:r>
      <w:r w:rsidR="009C1D3A" w:rsidRPr="004404E6">
        <w:rPr>
          <w:rFonts w:ascii="Arial" w:hAnsi="Arial" w:cs="Arial"/>
          <w:b/>
          <w:sz w:val="16"/>
          <w:szCs w:val="16"/>
        </w:rPr>
        <w:t xml:space="preserve"> </w:t>
      </w:r>
    </w:p>
    <w:p w14:paraId="0D5EFF98" w14:textId="77777777" w:rsidR="00E460BB" w:rsidRDefault="00EE7605" w:rsidP="003A0F4D">
      <w:pPr>
        <w:pStyle w:val="berschrift2"/>
        <w:pBdr>
          <w:bottom w:val="single" w:sz="4" w:space="1" w:color="auto"/>
        </w:pBdr>
        <w:tabs>
          <w:tab w:val="right" w:pos="10200"/>
        </w:tabs>
      </w:pPr>
      <w:r>
        <w:t>Wissenswertes über Sie</w:t>
      </w:r>
      <w:r w:rsidR="00352CA9" w:rsidRPr="00352CA9">
        <w:t xml:space="preserve"> </w:t>
      </w:r>
      <w:r w:rsidR="00352CA9">
        <w:tab/>
      </w:r>
      <w:r w:rsidR="00352CA9" w:rsidRPr="00352CA9">
        <w:rPr>
          <w:b w:val="0"/>
          <w:sz w:val="20"/>
          <w:szCs w:val="20"/>
        </w:rPr>
        <w:t xml:space="preserve">Wenn nötig, dürfen Sie beliebig </w:t>
      </w:r>
      <w:r w:rsidR="00352CA9">
        <w:rPr>
          <w:b w:val="0"/>
          <w:sz w:val="20"/>
          <w:szCs w:val="20"/>
        </w:rPr>
        <w:t>Tabellenz</w:t>
      </w:r>
      <w:r w:rsidR="00352CA9" w:rsidRPr="00352CA9">
        <w:rPr>
          <w:b w:val="0"/>
          <w:sz w:val="20"/>
          <w:szCs w:val="20"/>
        </w:rPr>
        <w:t>eilen hinzufügen</w:t>
      </w:r>
      <w:r w:rsidR="00352CA9">
        <w:rPr>
          <w:b w:val="0"/>
          <w:sz w:val="20"/>
          <w:szCs w:val="20"/>
        </w:rPr>
        <w:t>.</w:t>
      </w:r>
    </w:p>
    <w:p w14:paraId="10750A9E" w14:textId="77777777" w:rsidR="00E460BB" w:rsidRDefault="00E460BB" w:rsidP="009C1D3A">
      <w:pPr>
        <w:pStyle w:val="berschrift5"/>
      </w:pPr>
      <w:r>
        <w:t>Was motiviert Sie im Berufsleben und was treibt Sie an?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0"/>
      </w:tblGrid>
      <w:tr w:rsidR="00E460BB" w:rsidRPr="00B03CA5" w14:paraId="260C12A5" w14:textId="77777777" w:rsidTr="00A9257E">
        <w:tblPrEx>
          <w:tblCellMar>
            <w:top w:w="0" w:type="dxa"/>
            <w:bottom w:w="0" w:type="dxa"/>
          </w:tblCellMar>
        </w:tblPrEx>
        <w:tc>
          <w:tcPr>
            <w:tcW w:w="10270" w:type="dxa"/>
            <w:tcBorders>
              <w:top w:val="nil"/>
              <w:bottom w:val="single" w:sz="4" w:space="0" w:color="auto"/>
            </w:tcBorders>
          </w:tcPr>
          <w:p w14:paraId="7524F65C" w14:textId="77777777" w:rsidR="00E460BB" w:rsidRPr="00B03CA5" w:rsidRDefault="00E460BB" w:rsidP="00A9257E">
            <w:pPr>
              <w:spacing w:line="276" w:lineRule="auto"/>
            </w:pPr>
          </w:p>
        </w:tc>
      </w:tr>
    </w:tbl>
    <w:p w14:paraId="38341B15" w14:textId="77777777" w:rsidR="00E460BB" w:rsidRDefault="00E460BB" w:rsidP="00C44762">
      <w:pPr>
        <w:pStyle w:val="berschrift5"/>
        <w:keepLines/>
      </w:pPr>
      <w:r>
        <w:t>Welche Eigenschaften schreiben Sie sich zu</w:t>
      </w:r>
      <w:r w:rsidR="00F06C32">
        <w:t xml:space="preserve"> und welche eher nicht</w:t>
      </w:r>
      <w:r>
        <w:t>?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0"/>
      </w:tblGrid>
      <w:tr w:rsidR="00E460BB" w:rsidRPr="00D456ED" w14:paraId="0F0DB2D8" w14:textId="77777777" w:rsidTr="00C447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0" w:type="dxa"/>
            <w:tcBorders>
              <w:top w:val="nil"/>
              <w:bottom w:val="single" w:sz="4" w:space="0" w:color="auto"/>
            </w:tcBorders>
          </w:tcPr>
          <w:p w14:paraId="41FFD7FC" w14:textId="77777777" w:rsidR="00E460BB" w:rsidRPr="00B03CA5" w:rsidRDefault="00E460BB" w:rsidP="00C44762">
            <w:pPr>
              <w:keepNext/>
              <w:keepLines/>
              <w:spacing w:line="276" w:lineRule="auto"/>
            </w:pPr>
          </w:p>
        </w:tc>
      </w:tr>
    </w:tbl>
    <w:p w14:paraId="1B92C936" w14:textId="77777777" w:rsidR="00F06C32" w:rsidRDefault="00F06C32" w:rsidP="00F06C32">
      <w:pPr>
        <w:pStyle w:val="berschrift5"/>
      </w:pPr>
      <w:r>
        <w:t>Wie verbringen Sie Ihre Freizeit?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0"/>
      </w:tblGrid>
      <w:tr w:rsidR="00F06C32" w:rsidRPr="00B03CA5" w14:paraId="0308FE88" w14:textId="77777777" w:rsidTr="00F06C32">
        <w:tblPrEx>
          <w:tblCellMar>
            <w:top w:w="0" w:type="dxa"/>
            <w:bottom w:w="0" w:type="dxa"/>
          </w:tblCellMar>
        </w:tblPrEx>
        <w:tc>
          <w:tcPr>
            <w:tcW w:w="10270" w:type="dxa"/>
            <w:tcBorders>
              <w:top w:val="nil"/>
              <w:bottom w:val="single" w:sz="4" w:space="0" w:color="auto"/>
            </w:tcBorders>
          </w:tcPr>
          <w:p w14:paraId="693DCDB1" w14:textId="77777777" w:rsidR="00F06C32" w:rsidRPr="00B03CA5" w:rsidRDefault="00F06C32" w:rsidP="00F06C32">
            <w:pPr>
              <w:spacing w:line="276" w:lineRule="auto"/>
            </w:pPr>
          </w:p>
        </w:tc>
      </w:tr>
    </w:tbl>
    <w:p w14:paraId="0B196B38" w14:textId="77777777" w:rsidR="00E460BB" w:rsidRDefault="00E460BB" w:rsidP="009C1D3A">
      <w:pPr>
        <w:pStyle w:val="berschrift5"/>
      </w:pPr>
      <w:r>
        <w:t>Was sollten wir noch über Sie wissen?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0"/>
      </w:tblGrid>
      <w:tr w:rsidR="00E460BB" w:rsidRPr="00B03CA5" w14:paraId="656A057A" w14:textId="77777777" w:rsidTr="00A9257E">
        <w:tblPrEx>
          <w:tblCellMar>
            <w:top w:w="0" w:type="dxa"/>
            <w:bottom w:w="0" w:type="dxa"/>
          </w:tblCellMar>
        </w:tblPrEx>
        <w:tc>
          <w:tcPr>
            <w:tcW w:w="10270" w:type="dxa"/>
            <w:tcBorders>
              <w:top w:val="nil"/>
              <w:bottom w:val="single" w:sz="4" w:space="0" w:color="auto"/>
            </w:tcBorders>
          </w:tcPr>
          <w:p w14:paraId="69330595" w14:textId="77777777" w:rsidR="00E460BB" w:rsidRPr="00B03CA5" w:rsidRDefault="00E460BB" w:rsidP="00A9257E">
            <w:pPr>
              <w:spacing w:line="276" w:lineRule="auto"/>
            </w:pPr>
          </w:p>
        </w:tc>
      </w:tr>
    </w:tbl>
    <w:p w14:paraId="7BCE8A37" w14:textId="77777777" w:rsidR="00E460BB" w:rsidRDefault="00E460BB" w:rsidP="003A0F4D">
      <w:pPr>
        <w:pStyle w:val="berschrift2"/>
        <w:pBdr>
          <w:bottom w:val="single" w:sz="4" w:space="1" w:color="auto"/>
        </w:pBdr>
      </w:pPr>
      <w:r>
        <w:t>Weitere Angaben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0"/>
        <w:gridCol w:w="6840"/>
      </w:tblGrid>
      <w:tr w:rsidR="00E460BB" w:rsidRPr="00B03CA5" w14:paraId="09F84490" w14:textId="77777777" w:rsidTr="00352CA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30" w:type="dxa"/>
            <w:tcBorders>
              <w:bottom w:val="nil"/>
            </w:tcBorders>
            <w:vAlign w:val="center"/>
          </w:tcPr>
          <w:p w14:paraId="3D9953D2" w14:textId="77777777" w:rsidR="00E460BB" w:rsidRPr="00B03CA5" w:rsidRDefault="00E460BB" w:rsidP="009C1D3A">
            <w:pPr>
              <w:rPr>
                <w:sz w:val="22"/>
              </w:rPr>
            </w:pPr>
            <w:r w:rsidRPr="00B03CA5">
              <w:t>Welche Kündigungsfrist haben Sie?</w:t>
            </w:r>
          </w:p>
        </w:tc>
        <w:tc>
          <w:tcPr>
            <w:tcW w:w="6840" w:type="dxa"/>
            <w:tcBorders>
              <w:top w:val="nil"/>
              <w:bottom w:val="single" w:sz="4" w:space="0" w:color="auto"/>
            </w:tcBorders>
            <w:vAlign w:val="center"/>
          </w:tcPr>
          <w:p w14:paraId="3E31723C" w14:textId="77777777" w:rsidR="00E460BB" w:rsidRPr="00B03CA5" w:rsidRDefault="00E460BB" w:rsidP="009C1D3A"/>
        </w:tc>
      </w:tr>
      <w:tr w:rsidR="00E460BB" w:rsidRPr="00B03CA5" w14:paraId="394713B1" w14:textId="77777777" w:rsidTr="00352CA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30" w:type="dxa"/>
            <w:tcBorders>
              <w:top w:val="nil"/>
              <w:bottom w:val="nil"/>
            </w:tcBorders>
            <w:vAlign w:val="center"/>
          </w:tcPr>
          <w:p w14:paraId="146AF6D9" w14:textId="77777777" w:rsidR="00E460BB" w:rsidRPr="00B03CA5" w:rsidRDefault="00E460BB" w:rsidP="009C1D3A">
            <w:r w:rsidRPr="00B03CA5">
              <w:t>Wann könnten Sie bei uns anfangen?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C8E97" w14:textId="77777777" w:rsidR="00E460BB" w:rsidRPr="00B03CA5" w:rsidRDefault="00E460BB" w:rsidP="009C1D3A"/>
        </w:tc>
      </w:tr>
      <w:tr w:rsidR="00E460BB" w:rsidRPr="00B03CA5" w14:paraId="183E2744" w14:textId="77777777" w:rsidTr="00352CA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30" w:type="dxa"/>
            <w:tcBorders>
              <w:top w:val="nil"/>
              <w:bottom w:val="nil"/>
            </w:tcBorders>
            <w:vAlign w:val="center"/>
          </w:tcPr>
          <w:p w14:paraId="76CB4929" w14:textId="77777777" w:rsidR="00E460BB" w:rsidRPr="00B03CA5" w:rsidRDefault="00E460BB" w:rsidP="009C1D3A">
            <w:r w:rsidRPr="00B03CA5">
              <w:t>Bisheriges Jahresbruttogehalt?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29E41" w14:textId="77777777" w:rsidR="00E460BB" w:rsidRPr="00B03CA5" w:rsidRDefault="00E460BB" w:rsidP="009C1D3A"/>
        </w:tc>
      </w:tr>
      <w:tr w:rsidR="00E460BB" w:rsidRPr="00694E0D" w14:paraId="329F09E7" w14:textId="77777777" w:rsidTr="00352CA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30" w:type="dxa"/>
            <w:tcBorders>
              <w:top w:val="nil"/>
              <w:bottom w:val="nil"/>
            </w:tcBorders>
            <w:vAlign w:val="center"/>
          </w:tcPr>
          <w:p w14:paraId="237514BA" w14:textId="77777777" w:rsidR="00E460BB" w:rsidRPr="00694E0D" w:rsidRDefault="00E460BB" w:rsidP="009C1D3A">
            <w:r w:rsidRPr="00694E0D">
              <w:t>Welches Jahresgehalt erwarten Sie?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8DFD0" w14:textId="77777777" w:rsidR="00E460BB" w:rsidRPr="00694E0D" w:rsidRDefault="00E460BB" w:rsidP="009C1D3A"/>
        </w:tc>
      </w:tr>
      <w:tr w:rsidR="00E460BB" w:rsidRPr="00B03CA5" w14:paraId="14B421AC" w14:textId="77777777" w:rsidTr="00352CA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30" w:type="dxa"/>
            <w:tcBorders>
              <w:top w:val="nil"/>
              <w:bottom w:val="nil"/>
            </w:tcBorders>
            <w:vAlign w:val="center"/>
          </w:tcPr>
          <w:p w14:paraId="1A4BA682" w14:textId="77777777" w:rsidR="00E460BB" w:rsidRPr="00B03CA5" w:rsidRDefault="00E460BB" w:rsidP="009C1D3A">
            <w:r w:rsidRPr="00B03CA5">
              <w:t>Üben Sie Nebentätigkeiten aus?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F768E" w14:textId="77777777" w:rsidR="00E460BB" w:rsidRPr="00B03CA5" w:rsidRDefault="00E460BB" w:rsidP="009C1D3A"/>
        </w:tc>
      </w:tr>
    </w:tbl>
    <w:p w14:paraId="5D7C6F2B" w14:textId="77777777" w:rsidR="00D456ED" w:rsidRDefault="00ED6237" w:rsidP="003A0F4D">
      <w:pPr>
        <w:pStyle w:val="berschrift2"/>
        <w:keepLines/>
        <w:pBdr>
          <w:bottom w:val="single" w:sz="4" w:space="1" w:color="auto"/>
        </w:pBdr>
      </w:pPr>
      <w:r>
        <w:t>Erklärung</w:t>
      </w:r>
    </w:p>
    <w:p w14:paraId="09C19A7E" w14:textId="77777777" w:rsidR="00E460BB" w:rsidRPr="004404E6" w:rsidRDefault="00E460BB" w:rsidP="00352CA9">
      <w:pPr>
        <w:pStyle w:val="Textblock"/>
        <w:keepNext/>
        <w:keepLines/>
        <w:rPr>
          <w:sz w:val="22"/>
          <w:szCs w:val="22"/>
        </w:rPr>
      </w:pPr>
      <w:r w:rsidRPr="004404E6">
        <w:rPr>
          <w:sz w:val="22"/>
          <w:szCs w:val="22"/>
        </w:rPr>
        <w:t xml:space="preserve">Meine Angaben sind vollständig und entsprechen der Wahrheit. Mir ist bekannt, dass unrichtige Angaben Grund zur Kündigung des Arbeitsverhältnisses sein können. </w:t>
      </w:r>
    </w:p>
    <w:p w14:paraId="63508D64" w14:textId="77777777" w:rsidR="009C1D3A" w:rsidRPr="00D456ED" w:rsidRDefault="009C1D3A" w:rsidP="00352CA9">
      <w:pPr>
        <w:keepNext/>
        <w:keepLines/>
        <w:rPr>
          <w:b/>
        </w:rPr>
      </w:pPr>
    </w:p>
    <w:p w14:paraId="244D2952" w14:textId="77777777" w:rsidR="009C1D3A" w:rsidRDefault="009C1D3A" w:rsidP="00352CA9">
      <w:pPr>
        <w:keepNext/>
        <w:keepLines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0"/>
        <w:gridCol w:w="5200"/>
      </w:tblGrid>
      <w:tr w:rsidR="00E460BB" w:rsidRPr="00B03CA5" w14:paraId="507D9995" w14:textId="77777777" w:rsidTr="003B0C67">
        <w:tblPrEx>
          <w:tblCellMar>
            <w:top w:w="0" w:type="dxa"/>
            <w:bottom w:w="0" w:type="dxa"/>
          </w:tblCellMar>
        </w:tblPrEx>
        <w:tc>
          <w:tcPr>
            <w:tcW w:w="4870" w:type="dxa"/>
            <w:tcBorders>
              <w:top w:val="nil"/>
              <w:bottom w:val="single" w:sz="4" w:space="0" w:color="auto"/>
            </w:tcBorders>
          </w:tcPr>
          <w:p w14:paraId="3F36E929" w14:textId="77777777" w:rsidR="00E460BB" w:rsidRPr="00B03CA5" w:rsidRDefault="00E460BB" w:rsidP="00352CA9">
            <w:pPr>
              <w:pStyle w:val="Textblock"/>
              <w:keepNext/>
              <w:keepLines/>
            </w:pPr>
          </w:p>
        </w:tc>
        <w:tc>
          <w:tcPr>
            <w:tcW w:w="200" w:type="dxa"/>
            <w:tcBorders>
              <w:top w:val="nil"/>
              <w:bottom w:val="nil"/>
            </w:tcBorders>
          </w:tcPr>
          <w:p w14:paraId="389B907A" w14:textId="77777777" w:rsidR="00E460BB" w:rsidRPr="00B03CA5" w:rsidRDefault="00E460BB" w:rsidP="00352CA9">
            <w:pPr>
              <w:pStyle w:val="Textblock"/>
              <w:keepNext/>
              <w:keepLines/>
            </w:pPr>
          </w:p>
        </w:tc>
        <w:tc>
          <w:tcPr>
            <w:tcW w:w="5200" w:type="dxa"/>
            <w:tcBorders>
              <w:top w:val="nil"/>
              <w:bottom w:val="single" w:sz="4" w:space="0" w:color="auto"/>
            </w:tcBorders>
          </w:tcPr>
          <w:p w14:paraId="43027635" w14:textId="77777777" w:rsidR="00E460BB" w:rsidRPr="00B03CA5" w:rsidRDefault="00E460BB" w:rsidP="00352CA9">
            <w:pPr>
              <w:pStyle w:val="Textblock"/>
              <w:keepNext/>
              <w:keepLines/>
            </w:pPr>
          </w:p>
        </w:tc>
      </w:tr>
      <w:tr w:rsidR="00E460BB" w:rsidRPr="00B03CA5" w14:paraId="78EB9DA6" w14:textId="77777777" w:rsidTr="003B0C67">
        <w:tblPrEx>
          <w:tblCellMar>
            <w:top w:w="0" w:type="dxa"/>
            <w:bottom w:w="0" w:type="dxa"/>
          </w:tblCellMar>
        </w:tblPrEx>
        <w:tc>
          <w:tcPr>
            <w:tcW w:w="4870" w:type="dxa"/>
            <w:tcBorders>
              <w:top w:val="nil"/>
              <w:bottom w:val="nil"/>
            </w:tcBorders>
          </w:tcPr>
          <w:p w14:paraId="7D79CA28" w14:textId="77777777" w:rsidR="00E460BB" w:rsidRPr="00B03CA5" w:rsidRDefault="00E460BB" w:rsidP="00352CA9">
            <w:pPr>
              <w:keepNext/>
              <w:keepLines/>
            </w:pPr>
            <w:r w:rsidRPr="00B03CA5">
              <w:t>Ort, Datum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14:paraId="444D695A" w14:textId="77777777" w:rsidR="00E460BB" w:rsidRPr="00B03CA5" w:rsidRDefault="00E460BB" w:rsidP="00352CA9">
            <w:pPr>
              <w:keepNext/>
              <w:keepLines/>
            </w:pPr>
          </w:p>
        </w:tc>
        <w:tc>
          <w:tcPr>
            <w:tcW w:w="5200" w:type="dxa"/>
            <w:tcBorders>
              <w:top w:val="nil"/>
              <w:bottom w:val="nil"/>
            </w:tcBorders>
          </w:tcPr>
          <w:p w14:paraId="68CF6F3E" w14:textId="77777777" w:rsidR="00E460BB" w:rsidRPr="00B03CA5" w:rsidRDefault="00E460BB" w:rsidP="00352CA9">
            <w:pPr>
              <w:keepNext/>
              <w:keepLines/>
            </w:pPr>
            <w:r w:rsidRPr="00B03CA5">
              <w:t>Unterschrift</w:t>
            </w:r>
          </w:p>
        </w:tc>
      </w:tr>
    </w:tbl>
    <w:p w14:paraId="020BDA60" w14:textId="77777777" w:rsidR="00E460BB" w:rsidRDefault="00E460BB" w:rsidP="00D456ED">
      <w:pPr>
        <w:pStyle w:val="Textblock"/>
        <w:keepNext/>
        <w:keepLines/>
        <w:spacing w:before="0" w:after="0"/>
        <w:rPr>
          <w:lang w:val="it-IT"/>
        </w:rPr>
      </w:pPr>
    </w:p>
    <w:sectPr w:rsidR="00E460BB" w:rsidSect="000E0925">
      <w:headerReference w:type="even" r:id="rId8"/>
      <w:headerReference w:type="default" r:id="rId9"/>
      <w:headerReference w:type="first" r:id="rId10"/>
      <w:pgSz w:w="11906" w:h="16838" w:code="9"/>
      <w:pgMar w:top="1134" w:right="400" w:bottom="499" w:left="1304" w:header="403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D3174" w14:textId="77777777" w:rsidR="0066267E" w:rsidRDefault="0066267E">
      <w:r>
        <w:separator/>
      </w:r>
    </w:p>
  </w:endnote>
  <w:endnote w:type="continuationSeparator" w:id="0">
    <w:p w14:paraId="25D11794" w14:textId="77777777" w:rsidR="0066267E" w:rsidRDefault="0066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91639" w14:textId="77777777" w:rsidR="0066267E" w:rsidRDefault="0066267E">
      <w:r>
        <w:separator/>
      </w:r>
    </w:p>
  </w:footnote>
  <w:footnote w:type="continuationSeparator" w:id="0">
    <w:p w14:paraId="329A12B1" w14:textId="77777777" w:rsidR="0066267E" w:rsidRDefault="00662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01FBB" w14:textId="4426CBAE" w:rsidR="00B51526" w:rsidRDefault="003A0F4D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D871E6" wp14:editId="5E357718">
          <wp:simplePos x="0" y="0"/>
          <wp:positionH relativeFrom="column">
            <wp:posOffset>3229610</wp:posOffset>
          </wp:positionH>
          <wp:positionV relativeFrom="paragraph">
            <wp:posOffset>-170180</wp:posOffset>
          </wp:positionV>
          <wp:extent cx="3105150" cy="840740"/>
          <wp:effectExtent l="0" t="0" r="0" b="0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4E09F8" w14:textId="77777777" w:rsidR="00B51526" w:rsidRDefault="00B51526">
    <w:pPr>
      <w:pStyle w:val="Kopfzeile"/>
    </w:pPr>
  </w:p>
  <w:p w14:paraId="2DE16269" w14:textId="747F1161" w:rsidR="00B51526" w:rsidRDefault="00B51526">
    <w:pPr>
      <w:pStyle w:val="Kopfzeile"/>
    </w:pPr>
  </w:p>
  <w:p w14:paraId="3A891E87" w14:textId="77777777" w:rsidR="00B51526" w:rsidRDefault="00B5152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5E535" w14:textId="3EB8FDEB" w:rsidR="00B51526" w:rsidRPr="00996211" w:rsidRDefault="003A0F4D">
    <w:pPr>
      <w:pStyle w:val="Kopfzeile"/>
      <w:rPr>
        <w:szCs w:val="20"/>
      </w:rPr>
    </w:pPr>
    <w:r w:rsidRPr="00996211"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420F8448" wp14:editId="466F811D">
          <wp:simplePos x="0" y="0"/>
          <wp:positionH relativeFrom="column">
            <wp:posOffset>-885825</wp:posOffset>
          </wp:positionH>
          <wp:positionV relativeFrom="paragraph">
            <wp:posOffset>-259080</wp:posOffset>
          </wp:positionV>
          <wp:extent cx="7649210" cy="10695940"/>
          <wp:effectExtent l="0" t="0" r="0" b="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210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970C48" w14:textId="77777777" w:rsidR="00B51526" w:rsidRDefault="00B51526">
    <w:pPr>
      <w:pStyle w:val="Kopfzeile"/>
    </w:pPr>
  </w:p>
  <w:p w14:paraId="31BEDA88" w14:textId="77777777" w:rsidR="00B51526" w:rsidRDefault="00B51526">
    <w:pPr>
      <w:pStyle w:val="Kopfzeile"/>
    </w:pPr>
  </w:p>
  <w:p w14:paraId="01D26BFA" w14:textId="77777777" w:rsidR="00B51526" w:rsidRDefault="00B51526">
    <w:pPr>
      <w:pStyle w:val="Kopfzeile"/>
    </w:pPr>
  </w:p>
  <w:p w14:paraId="0084FDC3" w14:textId="77777777" w:rsidR="00B51526" w:rsidRDefault="00B51526">
    <w:pPr>
      <w:pStyle w:val="Kopfzeile"/>
    </w:pPr>
  </w:p>
  <w:p w14:paraId="0907CE34" w14:textId="77777777" w:rsidR="00B51526" w:rsidRDefault="00B51526">
    <w:pPr>
      <w:pStyle w:val="Kopfzeile"/>
    </w:pPr>
  </w:p>
  <w:p w14:paraId="0B7E5962" w14:textId="77777777" w:rsidR="00B51526" w:rsidRDefault="00B51526">
    <w:pPr>
      <w:pStyle w:val="Kopfzeile"/>
    </w:pPr>
  </w:p>
  <w:p w14:paraId="0937C9AC" w14:textId="77777777" w:rsidR="00B51526" w:rsidRDefault="00B51526">
    <w:pPr>
      <w:pStyle w:val="Kopfzeile"/>
    </w:pPr>
  </w:p>
  <w:p w14:paraId="3C407294" w14:textId="77777777" w:rsidR="00B51526" w:rsidRDefault="00B515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3EAC4E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2F6E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A0654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5A837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BAC75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5A1FE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6263D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0CE8C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0EC11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D28A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1364F1"/>
    <w:multiLevelType w:val="hybridMultilevel"/>
    <w:tmpl w:val="53D80FA6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65F74"/>
    <w:multiLevelType w:val="hybridMultilevel"/>
    <w:tmpl w:val="E7B0E1D2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77ADF"/>
    <w:multiLevelType w:val="hybridMultilevel"/>
    <w:tmpl w:val="00506796"/>
    <w:lvl w:ilvl="0" w:tplc="650635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9C0A1D"/>
    <w:multiLevelType w:val="hybridMultilevel"/>
    <w:tmpl w:val="AD425404"/>
    <w:lvl w:ilvl="0" w:tplc="52C8179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420B6"/>
    <w:multiLevelType w:val="hybridMultilevel"/>
    <w:tmpl w:val="F8603B2E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B21"/>
    <w:rsid w:val="00023F36"/>
    <w:rsid w:val="000437C1"/>
    <w:rsid w:val="000E0925"/>
    <w:rsid w:val="00103B21"/>
    <w:rsid w:val="00152F37"/>
    <w:rsid w:val="001642B5"/>
    <w:rsid w:val="002C0F7F"/>
    <w:rsid w:val="003051F1"/>
    <w:rsid w:val="00310C9B"/>
    <w:rsid w:val="00352CA9"/>
    <w:rsid w:val="003631BE"/>
    <w:rsid w:val="003A0F4D"/>
    <w:rsid w:val="003B0C67"/>
    <w:rsid w:val="004404E6"/>
    <w:rsid w:val="00641D43"/>
    <w:rsid w:val="006566D6"/>
    <w:rsid w:val="0066267E"/>
    <w:rsid w:val="00694E0D"/>
    <w:rsid w:val="00822956"/>
    <w:rsid w:val="00843DC2"/>
    <w:rsid w:val="00944A7A"/>
    <w:rsid w:val="00996211"/>
    <w:rsid w:val="009C1BCA"/>
    <w:rsid w:val="009C1D3A"/>
    <w:rsid w:val="009D2752"/>
    <w:rsid w:val="00A46AE6"/>
    <w:rsid w:val="00A81CEF"/>
    <w:rsid w:val="00A9257E"/>
    <w:rsid w:val="00AB17DC"/>
    <w:rsid w:val="00B03CA5"/>
    <w:rsid w:val="00B51526"/>
    <w:rsid w:val="00B82F07"/>
    <w:rsid w:val="00BB10FB"/>
    <w:rsid w:val="00BE4F04"/>
    <w:rsid w:val="00C14B5A"/>
    <w:rsid w:val="00C44762"/>
    <w:rsid w:val="00C91BE2"/>
    <w:rsid w:val="00D02E3F"/>
    <w:rsid w:val="00D40F8E"/>
    <w:rsid w:val="00D456ED"/>
    <w:rsid w:val="00D65F32"/>
    <w:rsid w:val="00DC1048"/>
    <w:rsid w:val="00E0299C"/>
    <w:rsid w:val="00E05014"/>
    <w:rsid w:val="00E460BB"/>
    <w:rsid w:val="00E87870"/>
    <w:rsid w:val="00ED6237"/>
    <w:rsid w:val="00EE7605"/>
    <w:rsid w:val="00F06C32"/>
    <w:rsid w:val="00F22313"/>
    <w:rsid w:val="00F562CE"/>
    <w:rsid w:val="00FC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987A96"/>
  <w15:chartTrackingRefBased/>
  <w15:docId w15:val="{95B9BE68-476A-4B4D-BAD3-9EB5561D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60BB"/>
    <w:rPr>
      <w:rFonts w:ascii="Calibri" w:hAnsi="Calibri"/>
      <w:szCs w:val="24"/>
    </w:rPr>
  </w:style>
  <w:style w:type="paragraph" w:styleId="berschrift1">
    <w:name w:val="heading 1"/>
    <w:basedOn w:val="Standard"/>
    <w:next w:val="Standard"/>
    <w:qFormat/>
    <w:rsid w:val="000E0925"/>
    <w:pPr>
      <w:keepNext/>
      <w:spacing w:before="240" w:after="60"/>
      <w:outlineLvl w:val="0"/>
    </w:pPr>
    <w:rPr>
      <w:rFonts w:cs="Arial"/>
      <w:b/>
      <w:bCs/>
      <w:kern w:val="32"/>
      <w:sz w:val="44"/>
      <w:szCs w:val="32"/>
    </w:rPr>
  </w:style>
  <w:style w:type="paragraph" w:styleId="berschrift2">
    <w:name w:val="heading 2"/>
    <w:basedOn w:val="Standard"/>
    <w:next w:val="Standard"/>
    <w:qFormat/>
    <w:rsid w:val="00103B21"/>
    <w:pPr>
      <w:keepNext/>
      <w:spacing w:before="48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9C1D3A"/>
    <w:pPr>
      <w:keepNext/>
      <w:spacing w:before="240"/>
      <w:outlineLvl w:val="3"/>
    </w:pPr>
    <w:rPr>
      <w:bCs/>
      <w:sz w:val="22"/>
    </w:rPr>
  </w:style>
  <w:style w:type="paragraph" w:styleId="berschrift5">
    <w:name w:val="heading 5"/>
    <w:basedOn w:val="Standard"/>
    <w:next w:val="Standard"/>
    <w:qFormat/>
    <w:rsid w:val="009C1D3A"/>
    <w:pPr>
      <w:keepNext/>
      <w:spacing w:before="240"/>
      <w:outlineLvl w:val="4"/>
    </w:pPr>
    <w:rPr>
      <w:bCs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456ED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456ED"/>
    <w:p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456ED"/>
    <w:pPr>
      <w:spacing w:before="240" w:after="6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456E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rPr>
      <w:rFonts w:ascii="Calibri" w:eastAsia="Times New Roman" w:hAnsi="Calibri" w:cs="Times New Roman"/>
      <w:b/>
      <w:bCs/>
      <w:kern w:val="28"/>
      <w:sz w:val="32"/>
      <w:szCs w:val="32"/>
    </w:rPr>
  </w:style>
  <w:style w:type="paragraph" w:customStyle="1" w:styleId="Unterbetreff">
    <w:name w:val="Unterbetreff"/>
    <w:basedOn w:val="Standard"/>
    <w:pPr>
      <w:keepNext/>
      <w:spacing w:before="40"/>
    </w:pPr>
    <w:rPr>
      <w:b/>
      <w:bCs/>
      <w:smallCaps/>
      <w:szCs w:val="20"/>
    </w:rPr>
  </w:style>
  <w:style w:type="paragraph" w:styleId="Gruformel">
    <w:name w:val="Closing"/>
    <w:basedOn w:val="Standard"/>
    <w:semiHidden/>
    <w:pPr>
      <w:ind w:left="4252"/>
    </w:pPr>
  </w:style>
  <w:style w:type="paragraph" w:customStyle="1" w:styleId="Betreff">
    <w:name w:val="Betreff"/>
    <w:basedOn w:val="berschrift4"/>
    <w:pPr>
      <w:pBdr>
        <w:bottom w:val="single" w:sz="4" w:space="1" w:color="auto"/>
      </w:pBdr>
    </w:pPr>
    <w:rPr>
      <w:smallCaps/>
      <w:spacing w:val="20"/>
      <w:sz w:val="32"/>
    </w:rPr>
  </w:style>
  <w:style w:type="paragraph" w:customStyle="1" w:styleId="Textblock">
    <w:name w:val="Textblock"/>
    <w:basedOn w:val="Standard"/>
    <w:rsid w:val="00103B21"/>
    <w:pPr>
      <w:spacing w:before="120" w:after="120"/>
    </w:pPr>
  </w:style>
  <w:style w:type="character" w:styleId="Kommentarzeichen">
    <w:name w:val="annotation reference"/>
    <w:basedOn w:val="Absatz-Standardschriftart"/>
    <w:semiHidden/>
    <w:unhideWhenUsed/>
    <w:rPr>
      <w:sz w:val="16"/>
      <w:szCs w:val="16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unhideWhenUsed/>
    <w:rPr>
      <w:szCs w:val="20"/>
    </w:rPr>
  </w:style>
  <w:style w:type="character" w:customStyle="1" w:styleId="KommentartextZchn">
    <w:name w:val="Kommentartext Zchn"/>
    <w:basedOn w:val="Absatz-Standardschriftart"/>
    <w:semiHidden/>
    <w:rPr>
      <w:rFonts w:ascii="Calibri" w:hAnsi="Calibri"/>
    </w:rPr>
  </w:style>
  <w:style w:type="paragraph" w:styleId="Kommentarthema">
    <w:name w:val="annotation subject"/>
    <w:basedOn w:val="Kommentartext"/>
    <w:next w:val="Kommentartext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semiHidden/>
    <w:rPr>
      <w:rFonts w:ascii="Calibri" w:hAnsi="Calibri"/>
      <w:b/>
      <w:bCs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semiHidden/>
    <w:rPr>
      <w:rFonts w:ascii="Tahoma" w:hAnsi="Tahoma" w:cs="Tahoma"/>
      <w:sz w:val="16"/>
      <w:szCs w:val="16"/>
    </w:rPr>
  </w:style>
  <w:style w:type="paragraph" w:styleId="KeinLeerraum">
    <w:name w:val="No Spacing"/>
    <w:qFormat/>
    <w:rPr>
      <w:rFonts w:ascii="Calibri" w:hAnsi="Calibri"/>
      <w:sz w:val="24"/>
      <w:szCs w:val="24"/>
    </w:rPr>
  </w:style>
  <w:style w:type="paragraph" w:styleId="Untertitel">
    <w:name w:val="Subtitle"/>
    <w:basedOn w:val="Standard"/>
    <w:next w:val="Standard"/>
    <w:qFormat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rPr>
      <w:rFonts w:ascii="Calibri" w:eastAsia="Times New Roman" w:hAnsi="Calibri" w:cs="Times New Roman"/>
      <w:sz w:val="24"/>
      <w:szCs w:val="24"/>
    </w:rPr>
  </w:style>
  <w:style w:type="character" w:styleId="Fett">
    <w:name w:val="Strong"/>
    <w:basedOn w:val="Absatz-Standardschriftart"/>
    <w:qFormat/>
    <w:rPr>
      <w:b/>
      <w:bCs/>
    </w:rPr>
  </w:style>
  <w:style w:type="paragraph" w:customStyle="1" w:styleId="Name">
    <w:name w:val="Name"/>
    <w:basedOn w:val="Textblock"/>
    <w:rsid w:val="00E460BB"/>
    <w:pPr>
      <w:spacing w:before="80" w:after="80"/>
      <w:jc w:val="center"/>
    </w:pPr>
    <w:rPr>
      <w:rFonts w:ascii="LucidaSanT" w:hAnsi="LucidaSanT"/>
      <w:b/>
      <w:bCs/>
      <w:sz w:val="22"/>
      <w:szCs w:val="20"/>
      <w:lang w:eastAsia="en-US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456ED"/>
  </w:style>
  <w:style w:type="paragraph" w:styleId="Anfhrungszeichen">
    <w:name w:val="Anführungszeichen"/>
    <w:basedOn w:val="Standard"/>
    <w:next w:val="Standard"/>
    <w:link w:val="AnfhrungszeichenZchn"/>
    <w:uiPriority w:val="29"/>
    <w:qFormat/>
    <w:rsid w:val="00D456ED"/>
    <w:rPr>
      <w:i/>
      <w:iCs/>
      <w:color w:val="000000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D456ED"/>
    <w:rPr>
      <w:rFonts w:ascii="Calibri" w:hAnsi="Calibri"/>
      <w:i/>
      <w:iCs/>
      <w:color w:val="000000"/>
      <w:szCs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456ED"/>
  </w:style>
  <w:style w:type="character" w:customStyle="1" w:styleId="AnredeZchn">
    <w:name w:val="Anrede Zchn"/>
    <w:basedOn w:val="Absatz-Standardschriftart"/>
    <w:link w:val="Anrede"/>
    <w:uiPriority w:val="99"/>
    <w:semiHidden/>
    <w:rsid w:val="00D456ED"/>
    <w:rPr>
      <w:rFonts w:ascii="Calibri" w:hAnsi="Calibri"/>
      <w:szCs w:val="24"/>
    </w:rPr>
  </w:style>
  <w:style w:type="paragraph" w:styleId="Aufzhlungszeichen">
    <w:name w:val="List Bullet"/>
    <w:basedOn w:val="Standard"/>
    <w:uiPriority w:val="99"/>
    <w:semiHidden/>
    <w:unhideWhenUsed/>
    <w:rsid w:val="00D456ED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456ED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456ED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456ED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456ED"/>
    <w:pPr>
      <w:numPr>
        <w:numId w:val="6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456ED"/>
    <w:rPr>
      <w:b/>
      <w:bCs/>
      <w:szCs w:val="20"/>
    </w:rPr>
  </w:style>
  <w:style w:type="paragraph" w:styleId="Blocktext">
    <w:name w:val="Block Text"/>
    <w:basedOn w:val="Standard"/>
    <w:uiPriority w:val="99"/>
    <w:semiHidden/>
    <w:unhideWhenUsed/>
    <w:rsid w:val="00D456ED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456ED"/>
  </w:style>
  <w:style w:type="character" w:customStyle="1" w:styleId="DatumZchn">
    <w:name w:val="Datum Zchn"/>
    <w:basedOn w:val="Absatz-Standardschriftart"/>
    <w:link w:val="Datum"/>
    <w:uiPriority w:val="99"/>
    <w:semiHidden/>
    <w:rsid w:val="00D456ED"/>
    <w:rPr>
      <w:rFonts w:ascii="Calibri" w:hAnsi="Calibri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456ED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456ED"/>
    <w:rPr>
      <w:rFonts w:ascii="Calibri" w:hAnsi="Calibri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456ED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456ED"/>
    <w:rPr>
      <w:rFonts w:ascii="Calibri" w:hAnsi="Calibri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456ED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456ED"/>
    <w:rPr>
      <w:rFonts w:ascii="Calibri" w:hAnsi="Calibri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456ED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456ED"/>
    <w:rPr>
      <w:rFonts w:ascii="Calibri" w:hAnsi="Calibri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456ED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456ED"/>
    <w:rPr>
      <w:rFonts w:ascii="Calibri" w:hAnsi="Calibri"/>
      <w:i/>
      <w:iCs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456ED"/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456E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456ED"/>
    <w:pPr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456ED"/>
    <w:pPr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456ED"/>
    <w:pPr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456ED"/>
    <w:pPr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456ED"/>
    <w:pPr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456ED"/>
    <w:pPr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456ED"/>
    <w:pPr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456ED"/>
    <w:pPr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456ED"/>
    <w:pPr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456ED"/>
    <w:rPr>
      <w:rFonts w:ascii="Cambria" w:hAnsi="Cambria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456ED"/>
    <w:pPr>
      <w:outlineLvl w:val="9"/>
    </w:pPr>
    <w:rPr>
      <w:rFonts w:ascii="Cambria" w:hAnsi="Cambria" w:cs="Times New Roman"/>
      <w:sz w:val="32"/>
    </w:rPr>
  </w:style>
  <w:style w:type="paragraph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D456E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D456ED"/>
    <w:rPr>
      <w:rFonts w:ascii="Calibri" w:hAnsi="Calibri"/>
      <w:b/>
      <w:bCs/>
      <w:i/>
      <w:iCs/>
      <w:color w:val="4F81BD"/>
      <w:szCs w:val="24"/>
    </w:rPr>
  </w:style>
  <w:style w:type="paragraph" w:styleId="Liste">
    <w:name w:val="List"/>
    <w:basedOn w:val="Standard"/>
    <w:uiPriority w:val="99"/>
    <w:semiHidden/>
    <w:unhideWhenUsed/>
    <w:rsid w:val="00D456E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D456E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D456E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D456E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D456ED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D456ED"/>
    <w:pPr>
      <w:ind w:left="708"/>
    </w:pPr>
  </w:style>
  <w:style w:type="paragraph" w:styleId="Listenfortsetzung">
    <w:name w:val="List Continue"/>
    <w:basedOn w:val="Standard"/>
    <w:uiPriority w:val="99"/>
    <w:semiHidden/>
    <w:unhideWhenUsed/>
    <w:rsid w:val="00D456E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456E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456E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456E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456ED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456ED"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456ED"/>
    <w:pPr>
      <w:numPr>
        <w:numId w:val="8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456ED"/>
    <w:pPr>
      <w:numPr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456ED"/>
    <w:pPr>
      <w:numPr>
        <w:numId w:val="10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456ED"/>
    <w:pPr>
      <w:numPr>
        <w:numId w:val="11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D456ED"/>
  </w:style>
  <w:style w:type="paragraph" w:styleId="Makrotext">
    <w:name w:val="macro"/>
    <w:link w:val="MakrotextZchn"/>
    <w:uiPriority w:val="99"/>
    <w:semiHidden/>
    <w:unhideWhenUsed/>
    <w:rsid w:val="00D456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456ED"/>
    <w:rPr>
      <w:rFonts w:ascii="Courier New" w:hAnsi="Courier New" w:cs="Courier New"/>
      <w:lang w:val="de-DE" w:eastAsia="de-DE" w:bidi="ar-SA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456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456E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D456ED"/>
    <w:rPr>
      <w:rFonts w:ascii="Courier New" w:hAnsi="Courier New" w:cs="Courier New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456E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456ED"/>
    <w:pPr>
      <w:ind w:left="200" w:hanging="200"/>
    </w:pPr>
  </w:style>
  <w:style w:type="paragraph" w:styleId="StandardWeb">
    <w:name w:val="Normal (Web)"/>
    <w:basedOn w:val="Standard"/>
    <w:uiPriority w:val="99"/>
    <w:semiHidden/>
    <w:unhideWhenUsed/>
    <w:rsid w:val="00D456ED"/>
    <w:rPr>
      <w:rFonts w:ascii="Times New Roman" w:hAnsi="Times New Roman"/>
      <w:sz w:val="24"/>
    </w:rPr>
  </w:style>
  <w:style w:type="paragraph" w:styleId="Standardeinzug">
    <w:name w:val="Normal Indent"/>
    <w:basedOn w:val="Standard"/>
    <w:uiPriority w:val="99"/>
    <w:semiHidden/>
    <w:unhideWhenUsed/>
    <w:rsid w:val="00D456ED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D456E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456ED"/>
    <w:rPr>
      <w:rFonts w:ascii="Calibri" w:hAnsi="Calibri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456E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456ED"/>
    <w:rPr>
      <w:rFonts w:ascii="Calibri" w:hAnsi="Calibri"/>
      <w:szCs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456E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456ED"/>
    <w:rPr>
      <w:rFonts w:ascii="Calibri" w:hAnsi="Calibri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456E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456ED"/>
    <w:rPr>
      <w:rFonts w:ascii="Calibri" w:hAnsi="Calibri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456E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456ED"/>
    <w:rPr>
      <w:rFonts w:ascii="Calibri" w:hAnsi="Calibri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456ED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456ED"/>
    <w:rPr>
      <w:rFonts w:ascii="Calibri" w:hAnsi="Calibri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456E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456ED"/>
    <w:rPr>
      <w:rFonts w:ascii="Calibri" w:hAnsi="Calibri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456ED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456ED"/>
    <w:rPr>
      <w:rFonts w:ascii="Calibri" w:hAnsi="Calibri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456E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456ED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456E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456ED"/>
    <w:rPr>
      <w:rFonts w:ascii="Cambria" w:eastAsia="Times New Roman" w:hAnsi="Cambria" w:cs="Times New Roman"/>
      <w:sz w:val="22"/>
      <w:szCs w:val="22"/>
    </w:rPr>
  </w:style>
  <w:style w:type="paragraph" w:styleId="Umschlagabsenderadresse">
    <w:name w:val="envelope return"/>
    <w:basedOn w:val="Standard"/>
    <w:uiPriority w:val="99"/>
    <w:semiHidden/>
    <w:unhideWhenUsed/>
    <w:rsid w:val="00D456ED"/>
    <w:rPr>
      <w:rFonts w:ascii="Cambria" w:hAnsi="Cambria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D456ED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456ED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456ED"/>
    <w:rPr>
      <w:rFonts w:ascii="Calibri" w:hAnsi="Calibri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456ED"/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456ED"/>
    <w:pPr>
      <w:ind w:left="20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456ED"/>
    <w:pPr>
      <w:ind w:left="40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456ED"/>
    <w:pPr>
      <w:ind w:left="6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456ED"/>
    <w:pPr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456ED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456ED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456ED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456ED"/>
    <w:pPr>
      <w:ind w:left="1600"/>
    </w:pPr>
  </w:style>
  <w:style w:type="table" w:styleId="Tabellengitternetz">
    <w:name w:val="Tabellengitternetz"/>
    <w:basedOn w:val="NormaleTabelle"/>
    <w:uiPriority w:val="59"/>
    <w:rsid w:val="00C14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ivates\DOT\Brief.GreenDigit.mitGelb.08.2009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EB721-55F5-411E-A1C4-80B0BA11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Brief.GreenDigit.mitGelb.08.2009.dot</Template>
  <TotalTime>0</TotalTime>
  <Pages>2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Personalbogen</vt:lpstr>
    </vt:vector>
  </TitlesOfParts>
  <Company>GreenDigit GmbH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Personalbogen</dc:title>
  <dc:subject/>
  <dc:creator>ASolle</dc:creator>
  <cp:keywords/>
  <cp:lastModifiedBy>Stefan Trucksäß</cp:lastModifiedBy>
  <cp:revision>2</cp:revision>
  <cp:lastPrinted>2009-08-07T11:34:00Z</cp:lastPrinted>
  <dcterms:created xsi:type="dcterms:W3CDTF">2020-05-07T15:34:00Z</dcterms:created>
  <dcterms:modified xsi:type="dcterms:W3CDTF">2020-05-07T15:34:00Z</dcterms:modified>
</cp:coreProperties>
</file>